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E92CD" w14:textId="0C054AF1" w:rsidR="00574932" w:rsidRDefault="00574932" w:rsidP="00807F0B">
      <w:pPr>
        <w:pBdr>
          <w:bottom w:val="single" w:sz="4" w:space="1" w:color="auto"/>
        </w:pBdr>
        <w:spacing w:after="120"/>
        <w:ind w:left="720" w:firstLine="810"/>
        <w:jc w:val="right"/>
        <w:rPr>
          <w:b/>
          <w:bCs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032A09C8" wp14:editId="1D0E71BD">
            <wp:simplePos x="0" y="0"/>
            <wp:positionH relativeFrom="column">
              <wp:posOffset>113030</wp:posOffset>
            </wp:positionH>
            <wp:positionV relativeFrom="paragraph">
              <wp:posOffset>171120</wp:posOffset>
            </wp:positionV>
            <wp:extent cx="2459990" cy="869950"/>
            <wp:effectExtent l="0" t="0" r="0" b="6350"/>
            <wp:wrapSquare wrapText="bothSides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2" r="-1"/>
                    <a:stretch/>
                  </pic:blipFill>
                  <pic:spPr bwMode="auto">
                    <a:xfrm>
                      <a:off x="0" y="0"/>
                      <a:ext cx="2459990" cy="869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44DC0C" w14:textId="41F5C14C" w:rsidR="009C0B7A" w:rsidRDefault="006F5536" w:rsidP="009C0B7A">
      <w:pPr>
        <w:spacing w:after="120"/>
        <w:ind w:left="720" w:firstLine="810"/>
        <w:jc w:val="right"/>
        <w:rPr>
          <w:b/>
          <w:bCs/>
          <w:noProof/>
          <w:sz w:val="32"/>
          <w:szCs w:val="32"/>
        </w:rPr>
      </w:pPr>
      <w:r w:rsidRPr="00461C53">
        <w:rPr>
          <w:b/>
          <w:bCs/>
          <w:noProof/>
          <w:sz w:val="32"/>
          <w:szCs w:val="32"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D7C4FA" wp14:editId="28985EE2">
                <wp:simplePos x="0" y="0"/>
                <wp:positionH relativeFrom="column">
                  <wp:posOffset>6713806</wp:posOffset>
                </wp:positionH>
                <wp:positionV relativeFrom="paragraph">
                  <wp:posOffset>-5629470</wp:posOffset>
                </wp:positionV>
                <wp:extent cx="666550" cy="565346"/>
                <wp:effectExtent l="0" t="0" r="0" b="6350"/>
                <wp:wrapNone/>
                <wp:docPr id="40" name="Hexagon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550" cy="565346"/>
                        </a:xfrm>
                        <a:prstGeom prst="hexagon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alpha val="20000"/>
                              </a:schemeClr>
                            </a:gs>
                            <a:gs pos="100000">
                              <a:schemeClr val="accent2">
                                <a:alpha val="20000"/>
                              </a:schemeClr>
                            </a:gs>
                          </a:gsLst>
                          <a:lin ang="0" scaled="1"/>
                        </a:gra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9E3A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40" o:spid="_x0000_s1026" type="#_x0000_t9" style="position:absolute;margin-left:528.65pt;margin-top:-443.25pt;width:52.5pt;height:4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" adj="4580" fillcolor="#a5300f [3204]" stroked="f" strokeweight=".5pt">
                <v:fill opacity="13107f" color2="#d55816 [3205]" o:opacity2="13107f" angle="90" focus="100%" type="gradient"/>
                <v:stroke dashstyle="1 1"/>
              </v:shape>
            </w:pict>
          </mc:Fallback>
        </mc:AlternateContent>
      </w:r>
      <w:r w:rsidR="007F2F7D" w:rsidRPr="00461C53">
        <w:rPr>
          <w:b/>
          <w:bCs/>
          <w:noProof/>
          <w:sz w:val="32"/>
          <w:szCs w:val="32"/>
        </w:rPr>
        <w:t xml:space="preserve">Product Specification </w:t>
      </w:r>
      <w:r w:rsidR="009C0B7A">
        <w:rPr>
          <w:b/>
          <w:bCs/>
          <w:noProof/>
          <w:sz w:val="32"/>
          <w:szCs w:val="32"/>
        </w:rPr>
        <w:t xml:space="preserve">Sheet </w:t>
      </w:r>
    </w:p>
    <w:p w14:paraId="5487A21D" w14:textId="2364362B" w:rsidR="00C727A0" w:rsidRPr="00461C53" w:rsidRDefault="00574932" w:rsidP="00574932">
      <w:pPr>
        <w:spacing w:after="0" w:line="240" w:lineRule="auto"/>
        <w:ind w:left="-720" w:right="86" w:firstLine="806"/>
        <w:jc w:val="right"/>
        <w:rPr>
          <w:b/>
          <w:bCs/>
          <w:noProof/>
          <w:sz w:val="32"/>
          <w:szCs w:val="32"/>
        </w:rPr>
      </w:pPr>
      <w:r w:rsidRPr="00574932">
        <w:rPr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83A96FA" wp14:editId="23762E3D">
                <wp:simplePos x="0" y="0"/>
                <wp:positionH relativeFrom="column">
                  <wp:posOffset>45720</wp:posOffset>
                </wp:positionH>
                <wp:positionV relativeFrom="paragraph">
                  <wp:posOffset>214935</wp:posOffset>
                </wp:positionV>
                <wp:extent cx="2377440" cy="481330"/>
                <wp:effectExtent l="0" t="0" r="3810" b="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81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DE388E" w14:textId="77777777" w:rsidR="00574932" w:rsidRPr="00574932" w:rsidRDefault="00574932" w:rsidP="00574932">
                            <w:pPr>
                              <w:spacing w:after="0" w:line="240" w:lineRule="auto"/>
                              <w:ind w:right="-720"/>
                              <w:rPr>
                                <w:color w:val="404040" w:themeColor="text1" w:themeTint="BF"/>
                                <w:w w:val="115"/>
                                <w:sz w:val="16"/>
                                <w:szCs w:val="16"/>
                              </w:rPr>
                            </w:pPr>
                            <w:r w:rsidRPr="00574932">
                              <w:rPr>
                                <w:color w:val="404040" w:themeColor="text1" w:themeTint="BF"/>
                                <w:w w:val="115"/>
                                <w:sz w:val="16"/>
                                <w:szCs w:val="16"/>
                              </w:rPr>
                              <w:t>781.</w:t>
                            </w:r>
                            <w:r>
                              <w:rPr>
                                <w:color w:val="404040" w:themeColor="text1" w:themeTint="BF"/>
                                <w:w w:val="115"/>
                                <w:sz w:val="16"/>
                                <w:szCs w:val="16"/>
                              </w:rPr>
                              <w:t>7</w:t>
                            </w:r>
                            <w:r w:rsidRPr="00574932">
                              <w:rPr>
                                <w:color w:val="404040" w:themeColor="text1" w:themeTint="BF"/>
                                <w:w w:val="115"/>
                                <w:sz w:val="16"/>
                                <w:szCs w:val="16"/>
                              </w:rPr>
                              <w:t xml:space="preserve">67.4511 | </w:t>
                            </w:r>
                            <w:hyperlink r:id="rId12" w:history="1">
                              <w:r w:rsidRPr="00574932">
                                <w:rPr>
                                  <w:w w:val="115"/>
                                  <w:sz w:val="16"/>
                                  <w:szCs w:val="16"/>
                                </w:rPr>
                                <w:t>www.EastexProducts.com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3A96FA" id="_x0000_t202" coordsize="21600,21600" o:spt="202" path="m,l,21600r21600,l21600,xe">
                <v:stroke joinstyle="miter"/>
                <v:path gradientshapeok="t" o:connecttype="rect"/>
              </v:shapetype>
              <v:shape id="Text Box 217" o:spid="_x0000_s1026" type="#_x0000_t202" style="position:absolute;left:0;text-align:left;margin-left:3.6pt;margin-top:16.9pt;width:187.2pt;height:37.9pt;z-index:25165824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" stroked="f">
                <v:textbox style="mso-fit-shape-to-text:t">
                  <w:txbxContent>
                    <w:p w14:paraId="1CDE388E" w14:textId="77777777" w:rsidR="00574932" w:rsidRPr="00574932" w:rsidRDefault="00574932" w:rsidP="00574932">
                      <w:pPr>
                        <w:spacing w:after="0" w:line="240" w:lineRule="auto"/>
                        <w:ind w:right="-720"/>
                        <w:rPr>
                          <w:color w:val="404040" w:themeColor="text1" w:themeTint="BF"/>
                          <w:w w:val="115"/>
                          <w:sz w:val="16"/>
                          <w:szCs w:val="16"/>
                        </w:rPr>
                      </w:pPr>
                      <w:r w:rsidRPr="00574932">
                        <w:rPr>
                          <w:color w:val="404040" w:themeColor="text1" w:themeTint="BF"/>
                          <w:w w:val="115"/>
                          <w:sz w:val="16"/>
                          <w:szCs w:val="16"/>
                        </w:rPr>
                        <w:t>781.</w:t>
                      </w:r>
                      <w:r>
                        <w:rPr>
                          <w:color w:val="404040" w:themeColor="text1" w:themeTint="BF"/>
                          <w:w w:val="115"/>
                          <w:sz w:val="16"/>
                          <w:szCs w:val="16"/>
                        </w:rPr>
                        <w:t>7</w:t>
                      </w:r>
                      <w:r w:rsidRPr="00574932">
                        <w:rPr>
                          <w:color w:val="404040" w:themeColor="text1" w:themeTint="BF"/>
                          <w:w w:val="115"/>
                          <w:sz w:val="16"/>
                          <w:szCs w:val="16"/>
                        </w:rPr>
                        <w:t xml:space="preserve">67.4511 | </w:t>
                      </w:r>
                      <w:hyperlink r:id="rId13" w:history="1">
                        <w:r w:rsidRPr="00574932">
                          <w:rPr>
                            <w:w w:val="115"/>
                            <w:sz w:val="16"/>
                            <w:szCs w:val="16"/>
                          </w:rPr>
                          <w:t>www.EastexProducts.com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4307EF">
        <w:rPr>
          <w:b/>
          <w:bCs/>
          <w:noProof/>
          <w:sz w:val="32"/>
          <w:szCs w:val="32"/>
        </w:rPr>
        <w:t>Part #</w:t>
      </w:r>
      <w:r w:rsidR="00235181">
        <w:rPr>
          <w:b/>
          <w:bCs/>
          <w:noProof/>
          <w:sz w:val="32"/>
          <w:szCs w:val="32"/>
        </w:rPr>
        <w:t xml:space="preserve"> </w:t>
      </w:r>
      <w:r w:rsidR="00B41FAB">
        <w:rPr>
          <w:b/>
          <w:bCs/>
          <w:noProof/>
          <w:sz w:val="32"/>
          <w:szCs w:val="32"/>
        </w:rPr>
        <w:t>2100</w:t>
      </w:r>
      <w:r w:rsidR="00600E71">
        <w:rPr>
          <w:b/>
          <w:bCs/>
          <w:noProof/>
          <w:sz w:val="32"/>
          <w:szCs w:val="32"/>
        </w:rPr>
        <w:t>5</w:t>
      </w:r>
    </w:p>
    <w:p w14:paraId="0A16E48B" w14:textId="245B008B" w:rsidR="00574932" w:rsidRDefault="00574932" w:rsidP="00574932">
      <w:pPr>
        <w:spacing w:before="0" w:after="120"/>
        <w:ind w:right="-720"/>
        <w:rPr>
          <w:color w:val="404040" w:themeColor="text1" w:themeTint="BF"/>
          <w:w w:val="115"/>
          <w:sz w:val="16"/>
          <w:szCs w:val="16"/>
        </w:rPr>
      </w:pPr>
    </w:p>
    <w:p w14:paraId="4C957C48" w14:textId="77777777" w:rsidR="0008502B" w:rsidRDefault="0008502B" w:rsidP="00574932">
      <w:pPr>
        <w:spacing w:before="0" w:after="120"/>
        <w:ind w:right="-720"/>
        <w:rPr>
          <w:color w:val="404040" w:themeColor="text1" w:themeTint="BF"/>
          <w:w w:val="115"/>
          <w:sz w:val="16"/>
          <w:szCs w:val="16"/>
        </w:rPr>
      </w:pPr>
    </w:p>
    <w:p w14:paraId="7974FDD2" w14:textId="77777777" w:rsidR="0008502B" w:rsidRDefault="0008502B" w:rsidP="00574932">
      <w:pPr>
        <w:spacing w:before="0" w:after="120"/>
        <w:ind w:right="-720"/>
        <w:rPr>
          <w:color w:val="404040" w:themeColor="text1" w:themeTint="BF"/>
          <w:w w:val="115"/>
          <w:sz w:val="16"/>
          <w:szCs w:val="16"/>
        </w:rPr>
      </w:pPr>
    </w:p>
    <w:p w14:paraId="02898BC2" w14:textId="77777777" w:rsidR="00C52716" w:rsidRDefault="00C52716" w:rsidP="00574932">
      <w:pPr>
        <w:spacing w:before="0" w:after="120"/>
        <w:ind w:right="-720"/>
        <w:rPr>
          <w:color w:val="404040" w:themeColor="text1" w:themeTint="BF"/>
          <w:w w:val="115"/>
          <w:sz w:val="16"/>
          <w:szCs w:val="16"/>
        </w:rPr>
      </w:pPr>
    </w:p>
    <w:p w14:paraId="34262F99" w14:textId="77777777" w:rsidR="0041595D" w:rsidRDefault="0041595D" w:rsidP="005E3E7D">
      <w:pPr>
        <w:spacing w:before="0" w:after="120" w:line="240" w:lineRule="auto"/>
        <w:rPr>
          <w:color w:val="404040" w:themeColor="text1" w:themeTint="BF"/>
          <w:w w:val="115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9085"/>
      </w:tblGrid>
      <w:tr w:rsidR="0051133D" w:rsidRPr="001368D0" w14:paraId="3DCAAD4A" w14:textId="77777777" w:rsidTr="0041595D">
        <w:trPr>
          <w:trHeight w:val="531"/>
        </w:trPr>
        <w:tc>
          <w:tcPr>
            <w:tcW w:w="1620" w:type="dxa"/>
            <w:shd w:val="clear" w:color="auto" w:fill="auto"/>
            <w:vAlign w:val="center"/>
          </w:tcPr>
          <w:p w14:paraId="65DE233A" w14:textId="5E0589BF" w:rsidR="0051133D" w:rsidRPr="001368D0" w:rsidRDefault="0051133D" w:rsidP="00461C53">
            <w:pPr>
              <w:spacing w:before="0" w:after="120" w:line="240" w:lineRule="auto"/>
              <w:rPr>
                <w:b/>
                <w:bCs/>
              </w:rPr>
            </w:pPr>
            <w:r w:rsidRPr="001368D0">
              <w:rPr>
                <w:b/>
                <w:bCs/>
              </w:rPr>
              <w:t xml:space="preserve">Product </w:t>
            </w:r>
          </w:p>
        </w:tc>
        <w:tc>
          <w:tcPr>
            <w:tcW w:w="9085" w:type="dxa"/>
            <w:shd w:val="clear" w:color="auto" w:fill="auto"/>
            <w:vAlign w:val="center"/>
          </w:tcPr>
          <w:p w14:paraId="15FA48E1" w14:textId="175F8268" w:rsidR="00A954D7" w:rsidRPr="00EC2197" w:rsidRDefault="00B41FAB" w:rsidP="00824727">
            <w:pPr>
              <w:spacing w:before="0" w:after="120" w:line="240" w:lineRule="auto"/>
              <w:rPr>
                <w:b/>
                <w:bCs/>
              </w:rPr>
            </w:pPr>
            <w:r w:rsidRPr="00B41FAB">
              <w:rPr>
                <w:b/>
                <w:bCs/>
              </w:rPr>
              <w:t xml:space="preserve">Tek Stretch </w:t>
            </w:r>
            <w:r w:rsidR="00C515C1">
              <w:rPr>
                <w:b/>
                <w:bCs/>
              </w:rPr>
              <w:t>4</w:t>
            </w:r>
          </w:p>
        </w:tc>
      </w:tr>
      <w:tr w:rsidR="00461C53" w:rsidRPr="001368D0" w14:paraId="4C91AAA6" w14:textId="77777777" w:rsidTr="0041595D">
        <w:trPr>
          <w:trHeight w:val="621"/>
        </w:trPr>
        <w:tc>
          <w:tcPr>
            <w:tcW w:w="1620" w:type="dxa"/>
            <w:shd w:val="clear" w:color="auto" w:fill="auto"/>
            <w:vAlign w:val="center"/>
          </w:tcPr>
          <w:p w14:paraId="3597C4B7" w14:textId="487B8B8A" w:rsidR="00461C53" w:rsidRPr="001368D0" w:rsidRDefault="00461C53" w:rsidP="00461C53">
            <w:pPr>
              <w:spacing w:before="0" w:after="120" w:line="240" w:lineRule="auto"/>
              <w:rPr>
                <w:b/>
                <w:bCs/>
              </w:rPr>
            </w:pPr>
            <w:r w:rsidRPr="001368D0">
              <w:rPr>
                <w:b/>
                <w:bCs/>
              </w:rPr>
              <w:t>Description</w:t>
            </w:r>
          </w:p>
        </w:tc>
        <w:tc>
          <w:tcPr>
            <w:tcW w:w="9085" w:type="dxa"/>
            <w:shd w:val="clear" w:color="auto" w:fill="auto"/>
            <w:vAlign w:val="center"/>
          </w:tcPr>
          <w:p w14:paraId="1A6260B2" w14:textId="093BE52C" w:rsidR="00F95571" w:rsidRPr="001368D0" w:rsidRDefault="00C515C1" w:rsidP="00274135">
            <w:pPr>
              <w:spacing w:before="0" w:after="120" w:line="240" w:lineRule="auto"/>
            </w:pPr>
            <w:r>
              <w:t xml:space="preserve">Tek Stretch 4 is </w:t>
            </w:r>
            <w:r w:rsidR="79651188">
              <w:t xml:space="preserve">a four-way stretch </w:t>
            </w:r>
            <w:r>
              <w:t>100% polyester knit T-jersey</w:t>
            </w:r>
            <w:r w:rsidR="79E943AA">
              <w:t xml:space="preserve"> laminated with a PU film</w:t>
            </w:r>
            <w:r>
              <w:t xml:space="preserve">. </w:t>
            </w:r>
          </w:p>
        </w:tc>
      </w:tr>
      <w:tr w:rsidR="00461C53" w:rsidRPr="001368D0" w14:paraId="39B4E56E" w14:textId="77777777" w:rsidTr="0041595D">
        <w:trPr>
          <w:trHeight w:val="990"/>
        </w:trPr>
        <w:tc>
          <w:tcPr>
            <w:tcW w:w="1620" w:type="dxa"/>
            <w:shd w:val="clear" w:color="auto" w:fill="auto"/>
            <w:vAlign w:val="center"/>
          </w:tcPr>
          <w:p w14:paraId="0B4C89DC" w14:textId="0C0213A3" w:rsidR="00461C53" w:rsidRPr="001368D0" w:rsidRDefault="0051133D" w:rsidP="00461C53">
            <w:pPr>
              <w:spacing w:before="0" w:after="120" w:line="240" w:lineRule="auto"/>
              <w:rPr>
                <w:b/>
                <w:bCs/>
              </w:rPr>
            </w:pPr>
            <w:r w:rsidRPr="001368D0">
              <w:rPr>
                <w:b/>
                <w:bCs/>
              </w:rPr>
              <w:t>Key Features</w:t>
            </w:r>
          </w:p>
        </w:tc>
        <w:tc>
          <w:tcPr>
            <w:tcW w:w="9085" w:type="dxa"/>
            <w:shd w:val="clear" w:color="auto" w:fill="auto"/>
            <w:vAlign w:val="center"/>
          </w:tcPr>
          <w:p w14:paraId="32502FE9" w14:textId="1E834545" w:rsidR="00A954D7" w:rsidRDefault="00B41FAB" w:rsidP="00A954D7">
            <w:pPr>
              <w:pStyle w:val="ListParagraph"/>
              <w:numPr>
                <w:ilvl w:val="0"/>
                <w:numId w:val="38"/>
              </w:numPr>
              <w:spacing w:before="0" w:after="120" w:line="240" w:lineRule="auto"/>
            </w:pPr>
            <w:r>
              <w:t>Fluid Proof</w:t>
            </w:r>
          </w:p>
          <w:p w14:paraId="1467BE16" w14:textId="60C0565B" w:rsidR="00887242" w:rsidRPr="001368D0" w:rsidRDefault="00887242" w:rsidP="00A954D7">
            <w:pPr>
              <w:pStyle w:val="ListParagraph"/>
              <w:numPr>
                <w:ilvl w:val="0"/>
                <w:numId w:val="38"/>
              </w:numPr>
              <w:spacing w:before="0" w:after="120" w:line="240" w:lineRule="auto"/>
            </w:pPr>
            <w:r>
              <w:t>4-Way Stretch</w:t>
            </w:r>
          </w:p>
          <w:p w14:paraId="12517173" w14:textId="02A5F935" w:rsidR="00887242" w:rsidRPr="001368D0" w:rsidRDefault="593BB643" w:rsidP="00A954D7">
            <w:pPr>
              <w:pStyle w:val="ListParagraph"/>
              <w:numPr>
                <w:ilvl w:val="0"/>
                <w:numId w:val="38"/>
              </w:numPr>
              <w:spacing w:before="0" w:after="120" w:line="240" w:lineRule="auto"/>
            </w:pPr>
            <w:r>
              <w:t>Cleanable/Wipeable</w:t>
            </w:r>
          </w:p>
        </w:tc>
      </w:tr>
      <w:tr w:rsidR="4306116A" w14:paraId="7D32D218" w14:textId="77777777" w:rsidTr="2025ED1D">
        <w:trPr>
          <w:trHeight w:val="747"/>
        </w:trPr>
        <w:tc>
          <w:tcPr>
            <w:tcW w:w="1620" w:type="dxa"/>
            <w:shd w:val="clear" w:color="auto" w:fill="auto"/>
            <w:vAlign w:val="center"/>
          </w:tcPr>
          <w:p w14:paraId="50926A4D" w14:textId="537B6CFA" w:rsidR="69935B12" w:rsidRDefault="69935B12" w:rsidP="4306116A">
            <w:pPr>
              <w:spacing w:line="240" w:lineRule="auto"/>
              <w:rPr>
                <w:b/>
                <w:bCs/>
              </w:rPr>
            </w:pPr>
            <w:r w:rsidRPr="4306116A">
              <w:rPr>
                <w:b/>
                <w:bCs/>
              </w:rPr>
              <w:t xml:space="preserve">Applications </w:t>
            </w:r>
          </w:p>
        </w:tc>
        <w:tc>
          <w:tcPr>
            <w:tcW w:w="9085" w:type="dxa"/>
            <w:shd w:val="clear" w:color="auto" w:fill="auto"/>
            <w:vAlign w:val="center"/>
          </w:tcPr>
          <w:p w14:paraId="4F415A87" w14:textId="77777777" w:rsidR="4306116A" w:rsidRDefault="005B7633" w:rsidP="00887242">
            <w:pPr>
              <w:pStyle w:val="ListParagraph"/>
              <w:numPr>
                <w:ilvl w:val="0"/>
                <w:numId w:val="38"/>
              </w:numPr>
              <w:spacing w:line="240" w:lineRule="auto"/>
            </w:pPr>
            <w:r>
              <w:t>Medical and Healthcare</w:t>
            </w:r>
          </w:p>
          <w:p w14:paraId="004362C5" w14:textId="0ED0BDE6" w:rsidR="005B7633" w:rsidRDefault="005B7633" w:rsidP="00887242">
            <w:pPr>
              <w:pStyle w:val="ListParagraph"/>
              <w:numPr>
                <w:ilvl w:val="0"/>
                <w:numId w:val="38"/>
              </w:numPr>
              <w:spacing w:line="240" w:lineRule="auto"/>
            </w:pPr>
            <w:r>
              <w:t>Military</w:t>
            </w:r>
          </w:p>
        </w:tc>
      </w:tr>
      <w:tr w:rsidR="00461C53" w:rsidRPr="001368D0" w14:paraId="093D443E" w14:textId="77777777" w:rsidTr="2025ED1D">
        <w:trPr>
          <w:trHeight w:val="360"/>
        </w:trPr>
        <w:tc>
          <w:tcPr>
            <w:tcW w:w="1620" w:type="dxa"/>
            <w:shd w:val="clear" w:color="auto" w:fill="auto"/>
            <w:vAlign w:val="center"/>
          </w:tcPr>
          <w:p w14:paraId="6BD2806E" w14:textId="6F5F200C" w:rsidR="00461C53" w:rsidRPr="001368D0" w:rsidRDefault="003410F7" w:rsidP="00461C53">
            <w:pPr>
              <w:spacing w:before="0" w:after="120" w:line="240" w:lineRule="auto"/>
              <w:rPr>
                <w:b/>
                <w:bCs/>
              </w:rPr>
            </w:pPr>
            <w:r w:rsidRPr="001368D0">
              <w:rPr>
                <w:b/>
                <w:bCs/>
              </w:rPr>
              <w:t>Color</w:t>
            </w:r>
            <w:r w:rsidR="00461C53" w:rsidRPr="001368D0">
              <w:rPr>
                <w:b/>
                <w:bCs/>
              </w:rPr>
              <w:t xml:space="preserve"> </w:t>
            </w:r>
          </w:p>
        </w:tc>
        <w:tc>
          <w:tcPr>
            <w:tcW w:w="9085" w:type="dxa"/>
            <w:shd w:val="clear" w:color="auto" w:fill="auto"/>
            <w:vAlign w:val="center"/>
          </w:tcPr>
          <w:p w14:paraId="0595E324" w14:textId="3ED39962" w:rsidR="00461C53" w:rsidRPr="001368D0" w:rsidRDefault="005D5989" w:rsidP="0041595D">
            <w:pPr>
              <w:spacing w:before="0" w:after="120" w:line="240" w:lineRule="auto"/>
              <w:rPr>
                <w:highlight w:val="yellow"/>
              </w:rPr>
            </w:pPr>
            <w:r w:rsidRPr="005D5989">
              <w:t>Black</w:t>
            </w:r>
          </w:p>
        </w:tc>
      </w:tr>
      <w:tr w:rsidR="00461C53" w:rsidRPr="001368D0" w14:paraId="49F4F9BA" w14:textId="77777777" w:rsidTr="2025ED1D">
        <w:tc>
          <w:tcPr>
            <w:tcW w:w="1620" w:type="dxa"/>
            <w:shd w:val="clear" w:color="auto" w:fill="auto"/>
            <w:vAlign w:val="center"/>
          </w:tcPr>
          <w:p w14:paraId="73B2D68F" w14:textId="1B7001AB" w:rsidR="00461C53" w:rsidRPr="001368D0" w:rsidRDefault="00461C53" w:rsidP="00461C53">
            <w:pPr>
              <w:spacing w:before="0" w:after="120" w:line="240" w:lineRule="auto"/>
              <w:rPr>
                <w:b/>
                <w:bCs/>
              </w:rPr>
            </w:pPr>
            <w:r w:rsidRPr="001368D0">
              <w:rPr>
                <w:b/>
                <w:bCs/>
              </w:rPr>
              <w:t>Width</w:t>
            </w:r>
          </w:p>
        </w:tc>
        <w:tc>
          <w:tcPr>
            <w:tcW w:w="9085" w:type="dxa"/>
            <w:shd w:val="clear" w:color="auto" w:fill="auto"/>
            <w:vAlign w:val="center"/>
          </w:tcPr>
          <w:p w14:paraId="2EDE112E" w14:textId="147B7CFA" w:rsidR="00461C53" w:rsidRPr="001368D0" w:rsidRDefault="00EC2197" w:rsidP="0041595D">
            <w:pPr>
              <w:spacing w:before="0" w:after="120" w:line="240" w:lineRule="auto"/>
            </w:pPr>
            <w:r>
              <w:t>5</w:t>
            </w:r>
            <w:r w:rsidR="00C515C1">
              <w:t>4</w:t>
            </w:r>
            <w:r w:rsidR="009D5FC6">
              <w:t>”</w:t>
            </w:r>
          </w:p>
        </w:tc>
      </w:tr>
      <w:tr w:rsidR="004A2B93" w:rsidRPr="001368D0" w14:paraId="0FCA26DA" w14:textId="77777777" w:rsidTr="2025ED1D">
        <w:tc>
          <w:tcPr>
            <w:tcW w:w="1620" w:type="dxa"/>
            <w:shd w:val="clear" w:color="auto" w:fill="auto"/>
            <w:vAlign w:val="center"/>
          </w:tcPr>
          <w:p w14:paraId="58ECEA3E" w14:textId="796B79E8" w:rsidR="004A2B93" w:rsidRPr="001368D0" w:rsidRDefault="004A2B93" w:rsidP="00461C53">
            <w:pPr>
              <w:spacing w:before="0" w:after="120" w:line="240" w:lineRule="auto"/>
              <w:rPr>
                <w:b/>
                <w:bCs/>
              </w:rPr>
            </w:pPr>
            <w:r w:rsidRPr="001368D0">
              <w:rPr>
                <w:b/>
                <w:bCs/>
              </w:rPr>
              <w:t>Thickness</w:t>
            </w:r>
          </w:p>
        </w:tc>
        <w:tc>
          <w:tcPr>
            <w:tcW w:w="9085" w:type="dxa"/>
            <w:shd w:val="clear" w:color="auto" w:fill="auto"/>
            <w:vAlign w:val="center"/>
          </w:tcPr>
          <w:p w14:paraId="13E33DE5" w14:textId="3E63DAF0" w:rsidR="004A2B93" w:rsidRPr="001368D0" w:rsidRDefault="00772B83" w:rsidP="0041595D">
            <w:pPr>
              <w:spacing w:before="0" w:after="120" w:line="240" w:lineRule="auto"/>
            </w:pPr>
            <w:r>
              <w:t>.</w:t>
            </w:r>
            <w:r w:rsidR="00C515C1">
              <w:t>7</w:t>
            </w:r>
            <w:r w:rsidR="00C170A9">
              <w:t xml:space="preserve"> </w:t>
            </w:r>
            <w:r>
              <w:t>mm</w:t>
            </w:r>
          </w:p>
        </w:tc>
      </w:tr>
      <w:tr w:rsidR="00461C53" w:rsidRPr="001368D0" w14:paraId="3EFD1643" w14:textId="77777777" w:rsidTr="0041595D">
        <w:trPr>
          <w:trHeight w:val="450"/>
        </w:trPr>
        <w:tc>
          <w:tcPr>
            <w:tcW w:w="1620" w:type="dxa"/>
            <w:shd w:val="clear" w:color="auto" w:fill="auto"/>
            <w:vAlign w:val="center"/>
          </w:tcPr>
          <w:p w14:paraId="6565555F" w14:textId="5C042B89" w:rsidR="00461C53" w:rsidRPr="001368D0" w:rsidRDefault="004A2B93" w:rsidP="00461C53">
            <w:pPr>
              <w:spacing w:before="0" w:after="120" w:line="240" w:lineRule="auto"/>
              <w:rPr>
                <w:b/>
                <w:bCs/>
              </w:rPr>
            </w:pPr>
            <w:r w:rsidRPr="001368D0">
              <w:rPr>
                <w:b/>
                <w:bCs/>
              </w:rPr>
              <w:t>Weight</w:t>
            </w:r>
          </w:p>
        </w:tc>
        <w:tc>
          <w:tcPr>
            <w:tcW w:w="9085" w:type="dxa"/>
            <w:shd w:val="clear" w:color="auto" w:fill="auto"/>
            <w:vAlign w:val="center"/>
          </w:tcPr>
          <w:p w14:paraId="7B88FE64" w14:textId="2E94AB0D" w:rsidR="00461C53" w:rsidRPr="00F95571" w:rsidRDefault="00C515C1" w:rsidP="0041595D">
            <w:pPr>
              <w:spacing w:before="0" w:after="120" w:line="240" w:lineRule="auto"/>
            </w:pPr>
            <w:r>
              <w:t xml:space="preserve">240 </w:t>
            </w:r>
            <w:r w:rsidR="00C170A9">
              <w:t>g</w:t>
            </w:r>
            <w:r w:rsidR="00B41FAB">
              <w:t>/yd</w:t>
            </w:r>
          </w:p>
        </w:tc>
      </w:tr>
      <w:tr w:rsidR="008E4E93" w:rsidRPr="001368D0" w14:paraId="29E88B79" w14:textId="77777777" w:rsidTr="0041595D">
        <w:trPr>
          <w:trHeight w:val="351"/>
        </w:trPr>
        <w:tc>
          <w:tcPr>
            <w:tcW w:w="1620" w:type="dxa"/>
            <w:shd w:val="clear" w:color="auto" w:fill="auto"/>
            <w:vAlign w:val="center"/>
          </w:tcPr>
          <w:p w14:paraId="714FD0BC" w14:textId="799BA762" w:rsidR="008E4E93" w:rsidRPr="001368D0" w:rsidRDefault="008E4E93" w:rsidP="00461C53">
            <w:pPr>
              <w:spacing w:before="0" w:after="120" w:line="240" w:lineRule="auto"/>
              <w:rPr>
                <w:b/>
                <w:bCs/>
              </w:rPr>
            </w:pPr>
            <w:r w:rsidRPr="001368D0">
              <w:rPr>
                <w:b/>
                <w:bCs/>
              </w:rPr>
              <w:t>Composition</w:t>
            </w:r>
          </w:p>
        </w:tc>
        <w:tc>
          <w:tcPr>
            <w:tcW w:w="9085" w:type="dxa"/>
            <w:shd w:val="clear" w:color="auto" w:fill="auto"/>
            <w:vAlign w:val="center"/>
          </w:tcPr>
          <w:p w14:paraId="1E07BCF3" w14:textId="7BD23886" w:rsidR="008E4E93" w:rsidRPr="001368D0" w:rsidRDefault="0060708C" w:rsidP="0041595D">
            <w:pPr>
              <w:spacing w:before="0" w:after="120" w:line="240" w:lineRule="auto"/>
            </w:pPr>
            <w:r>
              <w:t>Cover Fabric</w:t>
            </w:r>
            <w:r w:rsidR="000D1E2A">
              <w:t>: 100% Polyester Backing: 100% Polyurethane Coating</w:t>
            </w:r>
          </w:p>
        </w:tc>
      </w:tr>
    </w:tbl>
    <w:p w14:paraId="7684638D" w14:textId="62E997DD" w:rsidR="00461C53" w:rsidRDefault="00461C53" w:rsidP="005E3E7D">
      <w:pPr>
        <w:spacing w:before="0" w:after="120" w:line="240" w:lineRule="auto"/>
      </w:pPr>
    </w:p>
    <w:p w14:paraId="0FD551E4" w14:textId="77777777" w:rsidR="0008502B" w:rsidRDefault="0008502B" w:rsidP="005E3E7D">
      <w:pPr>
        <w:spacing w:before="0" w:after="120" w:line="240" w:lineRule="auto"/>
      </w:pPr>
    </w:p>
    <w:p w14:paraId="7B512786" w14:textId="77777777" w:rsidR="0041595D" w:rsidRPr="001368D0" w:rsidRDefault="0041595D" w:rsidP="005E3E7D">
      <w:pPr>
        <w:spacing w:before="0" w:after="120" w:line="240" w:lineRule="auto"/>
      </w:pPr>
    </w:p>
    <w:tbl>
      <w:tblPr>
        <w:tblStyle w:val="TableGrid"/>
        <w:tblW w:w="107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90"/>
        <w:gridCol w:w="2430"/>
        <w:gridCol w:w="2700"/>
        <w:gridCol w:w="2790"/>
      </w:tblGrid>
      <w:tr w:rsidR="006E299C" w:rsidRPr="001368D0" w14:paraId="06BDAA6B" w14:textId="77777777" w:rsidTr="00807F0B">
        <w:trPr>
          <w:tblHeader/>
        </w:trPr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131A6A" w14:textId="380D1D9C" w:rsidR="006E299C" w:rsidRPr="001368D0" w:rsidRDefault="006E299C" w:rsidP="006E299C">
            <w:pPr>
              <w:spacing w:before="0" w:after="120" w:line="240" w:lineRule="auto"/>
              <w:jc w:val="center"/>
            </w:pPr>
            <w:r w:rsidRPr="001368D0">
              <w:rPr>
                <w:b/>
              </w:rPr>
              <w:t>Test/Property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92D12" w14:textId="7F5A8458" w:rsidR="006E299C" w:rsidRPr="00604777" w:rsidRDefault="00604777" w:rsidP="006E299C">
            <w:pPr>
              <w:spacing w:before="0" w:after="120" w:line="240" w:lineRule="auto"/>
              <w:jc w:val="center"/>
              <w:rPr>
                <w:b/>
                <w:bCs/>
              </w:rPr>
            </w:pPr>
            <w:r w:rsidRPr="00604777">
              <w:rPr>
                <w:b/>
                <w:bCs/>
              </w:rPr>
              <w:t>Method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730034" w14:textId="238814EE" w:rsidR="006E299C" w:rsidRPr="001368D0" w:rsidRDefault="00807F0B" w:rsidP="00604777">
            <w:pPr>
              <w:spacing w:before="0" w:after="120" w:line="240" w:lineRule="auto"/>
            </w:pPr>
            <w:r>
              <w:rPr>
                <w:b/>
                <w:bCs/>
              </w:rPr>
              <w:t xml:space="preserve">         </w:t>
            </w:r>
            <w:r w:rsidR="00604777">
              <w:rPr>
                <w:b/>
                <w:bCs/>
              </w:rPr>
              <w:t>Unit/Standard</w:t>
            </w:r>
            <w:r w:rsidR="587C6E06" w:rsidRPr="4306116A">
              <w:rPr>
                <w:b/>
                <w:bCs/>
              </w:rPr>
              <w:t xml:space="preserve">                           </w:t>
            </w:r>
            <w:r w:rsidR="6F239E34" w:rsidRPr="4306116A">
              <w:rPr>
                <w:b/>
                <w:bCs/>
              </w:rPr>
              <w:t>Results</w:t>
            </w:r>
          </w:p>
        </w:tc>
      </w:tr>
      <w:tr w:rsidR="00BD5DB7" w:rsidRPr="001368D0" w14:paraId="13877938" w14:textId="77777777" w:rsidTr="00807F0B"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F497BE" w14:textId="0C536176" w:rsidR="00BD5DB7" w:rsidRPr="001368D0" w:rsidRDefault="00DE2619" w:rsidP="00CA6406">
            <w:pPr>
              <w:spacing w:before="0" w:after="120" w:line="240" w:lineRule="auto"/>
            </w:pPr>
            <w:r>
              <w:t>Vapor Permeability:</w:t>
            </w:r>
            <w:r w:rsidR="00BD5DB7">
              <w:t xml:space="preserve"> 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6E3AC0" w14:textId="3E653716" w:rsidR="00BD5DB7" w:rsidRPr="001368D0" w:rsidRDefault="0070172B" w:rsidP="0070172B">
            <w:pPr>
              <w:spacing w:before="0" w:after="120" w:line="240" w:lineRule="auto"/>
              <w:jc w:val="center"/>
            </w:pPr>
            <w:r>
              <w:t xml:space="preserve">JIS L1099 B-1 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C9304F" w14:textId="01613E68" w:rsidR="00BD5DB7" w:rsidRPr="001368D0" w:rsidRDefault="009F69D8" w:rsidP="0070172B">
            <w:pPr>
              <w:spacing w:before="0" w:after="120" w:line="240" w:lineRule="auto"/>
              <w:jc w:val="center"/>
            </w:pPr>
            <w:r>
              <w:t>g/m2/24hr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6D0B2B6" w14:textId="1A44C2C5" w:rsidR="00BD5DB7" w:rsidRPr="001368D0" w:rsidRDefault="009F69D8" w:rsidP="0070172B">
            <w:pPr>
              <w:spacing w:before="0" w:after="120" w:line="240" w:lineRule="auto"/>
              <w:jc w:val="center"/>
            </w:pPr>
            <w:r>
              <w:t>500</w:t>
            </w:r>
          </w:p>
        </w:tc>
      </w:tr>
      <w:tr w:rsidR="00BD5DB7" w:rsidRPr="001368D0" w14:paraId="1E975078" w14:textId="77777777" w:rsidTr="00807F0B">
        <w:tc>
          <w:tcPr>
            <w:tcW w:w="279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531FF1A8" w14:textId="2CCCB613" w:rsidR="00BD5DB7" w:rsidRPr="001368D0" w:rsidRDefault="009F69D8" w:rsidP="00CA6406">
            <w:pPr>
              <w:spacing w:before="0" w:after="120" w:line="240" w:lineRule="auto"/>
            </w:pPr>
            <w:r>
              <w:t>Water Resistance</w:t>
            </w:r>
          </w:p>
        </w:tc>
        <w:tc>
          <w:tcPr>
            <w:tcW w:w="243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0B86917A" w14:textId="24B31F4B" w:rsidR="00BD5DB7" w:rsidRDefault="009F69D8" w:rsidP="0070172B">
            <w:pPr>
              <w:spacing w:before="0" w:after="120" w:line="240" w:lineRule="auto"/>
              <w:jc w:val="center"/>
            </w:pPr>
            <w:r>
              <w:t>JIS L1092-B</w:t>
            </w:r>
            <w:r w:rsidR="00E04E36">
              <w:t xml:space="preserve"> </w:t>
            </w:r>
          </w:p>
        </w:tc>
        <w:tc>
          <w:tcPr>
            <w:tcW w:w="270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4487A7D2" w14:textId="185F66E5" w:rsidR="00BD5DB7" w:rsidRPr="001368D0" w:rsidRDefault="00E04E36" w:rsidP="0070172B">
            <w:pPr>
              <w:spacing w:before="0" w:after="120" w:line="240" w:lineRule="auto"/>
              <w:jc w:val="center"/>
            </w:pPr>
            <w:r>
              <w:t>mm-H2O</w:t>
            </w:r>
          </w:p>
        </w:tc>
        <w:tc>
          <w:tcPr>
            <w:tcW w:w="279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233E0D77" w14:textId="2F73AC13" w:rsidR="00BD5DB7" w:rsidRPr="001368D0" w:rsidRDefault="00E04E36" w:rsidP="0070172B">
            <w:pPr>
              <w:spacing w:before="0" w:after="120" w:line="240" w:lineRule="auto"/>
              <w:jc w:val="center"/>
            </w:pPr>
            <w:r>
              <w:t>2000</w:t>
            </w:r>
          </w:p>
        </w:tc>
      </w:tr>
    </w:tbl>
    <w:p w14:paraId="24D23766" w14:textId="475B18E6" w:rsidR="00CA3A51" w:rsidRPr="001368D0" w:rsidRDefault="00CA3A51" w:rsidP="00A954D7">
      <w:pPr>
        <w:tabs>
          <w:tab w:val="left" w:pos="3560"/>
        </w:tabs>
      </w:pPr>
    </w:p>
    <w:sectPr w:rsidR="00CA3A51" w:rsidRPr="001368D0" w:rsidSect="00EA6AA7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25F9D" w14:textId="77777777" w:rsidR="00D61F93" w:rsidRDefault="00D61F93" w:rsidP="00A73962">
      <w:pPr>
        <w:spacing w:before="0" w:after="0" w:line="240" w:lineRule="auto"/>
      </w:pPr>
      <w:r>
        <w:separator/>
      </w:r>
    </w:p>
  </w:endnote>
  <w:endnote w:type="continuationSeparator" w:id="0">
    <w:p w14:paraId="505EE464" w14:textId="77777777" w:rsidR="00D61F93" w:rsidRDefault="00D61F93" w:rsidP="00A73962">
      <w:pPr>
        <w:spacing w:before="0" w:after="0" w:line="240" w:lineRule="auto"/>
      </w:pPr>
      <w:r>
        <w:continuationSeparator/>
      </w:r>
    </w:p>
  </w:endnote>
  <w:endnote w:type="continuationNotice" w:id="1">
    <w:p w14:paraId="5E219EC1" w14:textId="77777777" w:rsidR="00D61F93" w:rsidRDefault="00D61F93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A4DE9" w14:textId="77777777" w:rsidR="005C4FD1" w:rsidRDefault="005C4FD1" w:rsidP="00EA5E8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221BA176" w14:textId="77777777" w:rsidR="005C4FD1" w:rsidRDefault="005C4FD1" w:rsidP="00AD20B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2C20" w14:textId="77777777" w:rsidR="005C4FD1" w:rsidRDefault="005C4FD1" w:rsidP="00EA5E83">
    <w:pPr>
      <w:pStyle w:val="Footer"/>
      <w:framePr w:wrap="none" w:vAnchor="text" w:hAnchor="margin" w:xAlign="right" w:y="1"/>
      <w:rPr>
        <w:rStyle w:val="PageNumber"/>
      </w:rPr>
    </w:pPr>
  </w:p>
  <w:p w14:paraId="6DD32B35" w14:textId="77777777" w:rsidR="00745B46" w:rsidRDefault="00745B46" w:rsidP="000C502D">
    <w:pPr>
      <w:pStyle w:val="Footer"/>
      <w:ind w:left="-540"/>
      <w:jc w:val="center"/>
      <w:rPr>
        <w:sz w:val="16"/>
        <w:szCs w:val="16"/>
      </w:rPr>
    </w:pPr>
  </w:p>
  <w:p w14:paraId="7FEEDD77" w14:textId="203C815F" w:rsidR="004E4B9C" w:rsidRDefault="004E4B9C" w:rsidP="000C502D">
    <w:pPr>
      <w:pStyle w:val="Footer"/>
      <w:ind w:left="-540"/>
      <w:jc w:val="center"/>
      <w:rPr>
        <w:sz w:val="16"/>
        <w:szCs w:val="16"/>
      </w:rPr>
    </w:pPr>
    <w:r w:rsidRPr="00280607">
      <w:rPr>
        <w:sz w:val="16"/>
        <w:szCs w:val="16"/>
      </w:rPr>
      <w:t>71 Armstrong Road, Plymouth, MA 02360 (</w:t>
    </w:r>
    <w:bookmarkStart w:id="0" w:name="_Int_8wTEjPCG"/>
    <w:r w:rsidRPr="00280607">
      <w:rPr>
        <w:sz w:val="16"/>
        <w:szCs w:val="16"/>
      </w:rPr>
      <w:t>USA)</w:t>
    </w:r>
    <w:r w:rsidR="000C502D">
      <w:rPr>
        <w:sz w:val="16"/>
        <w:szCs w:val="16"/>
      </w:rPr>
      <w:t xml:space="preserve">   </w:t>
    </w:r>
    <w:bookmarkEnd w:id="0"/>
    <w:r w:rsidR="000C502D">
      <w:rPr>
        <w:sz w:val="16"/>
        <w:szCs w:val="16"/>
      </w:rPr>
      <w:t xml:space="preserve">        </w:t>
    </w:r>
    <w:r>
      <w:rPr>
        <w:sz w:val="16"/>
        <w:szCs w:val="16"/>
      </w:rPr>
      <w:t>Eastex Products, LLC</w:t>
    </w:r>
    <w:r w:rsidRPr="00663CEE">
      <w:rPr>
        <w:sz w:val="16"/>
        <w:szCs w:val="16"/>
      </w:rPr>
      <w:t xml:space="preserve">. – Confidential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6CEBE" w14:textId="77777777" w:rsidR="0041595D" w:rsidRDefault="0041595D" w:rsidP="0041595D">
    <w:pPr>
      <w:pStyle w:val="Footer"/>
      <w:tabs>
        <w:tab w:val="clear" w:pos="9360"/>
        <w:tab w:val="right" w:pos="10620"/>
      </w:tabs>
      <w:rPr>
        <w:sz w:val="16"/>
        <w:szCs w:val="16"/>
      </w:rPr>
    </w:pPr>
    <w:r>
      <w:rPr>
        <w:sz w:val="16"/>
        <w:szCs w:val="16"/>
      </w:rPr>
      <w:t xml:space="preserve">Eastex Products, </w:t>
    </w:r>
    <w:bookmarkStart w:id="1" w:name="_Int_QPClV206"/>
    <w:r>
      <w:rPr>
        <w:sz w:val="16"/>
        <w:szCs w:val="16"/>
      </w:rPr>
      <w:t>LLC  |</w:t>
    </w:r>
    <w:bookmarkEnd w:id="1"/>
    <w:r>
      <w:rPr>
        <w:sz w:val="16"/>
        <w:szCs w:val="16"/>
      </w:rPr>
      <w:t xml:space="preserve">  71 Armstrong Road, Plymouth, MA 02360, USA    </w:t>
    </w:r>
    <w:r>
      <w:tab/>
    </w:r>
    <w:r>
      <w:rPr>
        <w:sz w:val="16"/>
        <w:szCs w:val="16"/>
      </w:rPr>
      <w:t xml:space="preserve"> Confidential – </w:t>
    </w:r>
    <w:r>
      <w:rPr>
        <w:noProof/>
        <w:sz w:val="16"/>
        <w:szCs w:val="16"/>
      </w:rPr>
      <w:t>Rev.6.23</w:t>
    </w:r>
  </w:p>
  <w:p w14:paraId="01A6317B" w14:textId="77777777" w:rsidR="00AE5DE5" w:rsidRDefault="00AE5DE5" w:rsidP="000C502D">
    <w:pPr>
      <w:pStyle w:val="Footer"/>
      <w:ind w:left="-540"/>
      <w:jc w:val="center"/>
      <w:rPr>
        <w:sz w:val="16"/>
        <w:szCs w:val="16"/>
      </w:rPr>
    </w:pPr>
  </w:p>
  <w:p w14:paraId="754206C4" w14:textId="095E5EA6" w:rsidR="005C4FD1" w:rsidRPr="00663CEE" w:rsidRDefault="005C4FD1" w:rsidP="00EF48DB">
    <w:pPr>
      <w:pStyle w:val="Footer"/>
      <w:ind w:left="-540"/>
      <w:jc w:val="center"/>
      <w:rPr>
        <w:sz w:val="16"/>
        <w:szCs w:val="16"/>
      </w:rPr>
    </w:pPr>
    <w:r w:rsidRPr="001D6140">
      <w:rPr>
        <w:sz w:val="16"/>
        <w:szCs w:val="16"/>
      </w:rPr>
      <w:fldChar w:fldCharType="begin"/>
    </w:r>
    <w:r w:rsidRPr="001D6140">
      <w:rPr>
        <w:sz w:val="16"/>
        <w:szCs w:val="16"/>
      </w:rPr>
      <w:instrText xml:space="preserve"> PAGE   \* MERGEFORMAT </w:instrText>
    </w:r>
    <w:r w:rsidRPr="001D6140">
      <w:rPr>
        <w:sz w:val="16"/>
        <w:szCs w:val="16"/>
      </w:rPr>
      <w:fldChar w:fldCharType="separate"/>
    </w:r>
    <w:r w:rsidRPr="001D6140">
      <w:rPr>
        <w:noProof/>
        <w:sz w:val="16"/>
        <w:szCs w:val="16"/>
      </w:rPr>
      <w:t>1</w:t>
    </w:r>
    <w:r w:rsidRPr="001D6140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A331" w14:textId="77777777" w:rsidR="00D61F93" w:rsidRDefault="00D61F93" w:rsidP="00A73962">
      <w:pPr>
        <w:spacing w:before="0" w:after="0" w:line="240" w:lineRule="auto"/>
      </w:pPr>
      <w:r>
        <w:separator/>
      </w:r>
    </w:p>
  </w:footnote>
  <w:footnote w:type="continuationSeparator" w:id="0">
    <w:p w14:paraId="6ABE74F0" w14:textId="77777777" w:rsidR="00D61F93" w:rsidRDefault="00D61F93" w:rsidP="00A73962">
      <w:pPr>
        <w:spacing w:before="0" w:after="0" w:line="240" w:lineRule="auto"/>
      </w:pPr>
      <w:r>
        <w:continuationSeparator/>
      </w:r>
    </w:p>
  </w:footnote>
  <w:footnote w:type="continuationNotice" w:id="1">
    <w:p w14:paraId="33EB48F9" w14:textId="77777777" w:rsidR="00D61F93" w:rsidRDefault="00D61F93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C851B" w14:textId="65ACDECD" w:rsidR="005C4FD1" w:rsidRDefault="005C4FD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1DBC8A4" wp14:editId="67ACDDEE">
              <wp:simplePos x="0" y="0"/>
              <wp:positionH relativeFrom="column">
                <wp:posOffset>-401453</wp:posOffset>
              </wp:positionH>
              <wp:positionV relativeFrom="paragraph">
                <wp:posOffset>517352</wp:posOffset>
              </wp:positionV>
              <wp:extent cx="6856730" cy="6863080"/>
              <wp:effectExtent l="0" t="0" r="1270" b="7620"/>
              <wp:wrapNone/>
              <wp:docPr id="44" name="Group 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6730" cy="6863080"/>
                        <a:chOff x="0" y="0"/>
                        <a:chExt cx="8352674" cy="8360757"/>
                      </a:xfrm>
                    </wpg:grpSpPr>
                    <wps:wsp>
                      <wps:cNvPr id="32" name="Oval 9"/>
                      <wps:cNvSpPr/>
                      <wps:spPr>
                        <a:xfrm>
                          <a:off x="1427018" y="1371600"/>
                          <a:ext cx="5935980" cy="5038725"/>
                        </a:xfrm>
                        <a:prstGeom prst="hexagon">
                          <a:avLst/>
                        </a:prstGeom>
                        <a:noFill/>
                        <a:ln w="3175">
                          <a:solidFill>
                            <a:schemeClr val="tx1">
                              <a:alpha val="1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040899" w14:textId="77777777" w:rsidR="005C4FD1" w:rsidRDefault="005C4FD1" w:rsidP="00A73962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33" name="Oval 11"/>
                      <wps:cNvSpPr/>
                      <wps:spPr>
                        <a:xfrm>
                          <a:off x="0" y="41564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4" name="Oval 11"/>
                      <wps:cNvSpPr/>
                      <wps:spPr>
                        <a:xfrm>
                          <a:off x="4876800" y="5694219"/>
                          <a:ext cx="2506980" cy="2127885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9" name="Oval 11"/>
                      <wps:cNvSpPr/>
                      <wps:spPr>
                        <a:xfrm>
                          <a:off x="3976254" y="0"/>
                          <a:ext cx="4376420" cy="3713480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2" name="Oval 11"/>
                      <wps:cNvSpPr/>
                      <wps:spPr>
                        <a:xfrm>
                          <a:off x="235527" y="4530437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3" name="Oval 11"/>
                      <wps:cNvSpPr/>
                      <wps:spPr>
                        <a:xfrm>
                          <a:off x="651164" y="5070764"/>
                          <a:ext cx="3096260" cy="2626995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1DBC8A4" id="Group 44" o:spid="_x0000_s1027" style="position:absolute;margin-left:-31.6pt;margin-top:40.75pt;width:539.9pt;height:540.4pt;z-index:251658240;mso-width-relative:margin;mso-height-relative:margin" coordsize="83526,8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Oval 9" o:spid="_x0000_s1028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" adj="4584" filled="f" strokecolor="black [3213]" strokeweight=".25pt">
                <v:stroke opacity="6682f"/>
                <v:textbox>
                  <w:txbxContent>
                    <w:p w14:paraId="50040899" w14:textId="77777777" w:rsidR="005C4FD1" w:rsidRDefault="005C4FD1" w:rsidP="00A73962">
                      <w:pPr>
                        <w:jc w:val="center"/>
                      </w:pPr>
                    </w:p>
                  </w:txbxContent>
                </v:textbox>
              </v:shape>
              <v:shape id="Oval 11" o:spid="_x0000_s1029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" adj="4583" filled="f" strokecolor="black [3213]" strokeweight=".5pt">
                <v:stroke dashstyle="1 1" opacity="6682f"/>
              </v:shape>
              <v:shape id="Oval 11" o:spid="_x0000_s1030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" adj="4583" filled="f" strokecolor="black [3213]" strokeweight=".5pt">
                <v:stroke dashstyle="1 1" opacity="6682f"/>
              </v:shape>
              <v:shape id="Oval 11" o:spid="_x0000_s1031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" adj="4582" fillcolor="#5a5a5a [2109]" stroked="f" strokeweight=".5pt">
                <v:fill opacity="771f"/>
                <v:stroke dashstyle="1 1"/>
              </v:shape>
              <v:shape id="Oval 11" o:spid="_x0000_s1032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" adj="4583" filled="f" strokecolor="black [3213]" strokeweight=".5pt">
                <v:stroke dashstyle="1 1" opacity="6682f"/>
              </v:shape>
              <v:shape id="Oval 11" o:spid="_x0000_s1033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" adj="4582" fillcolor="#5a5a5a [2109]" stroked="f" strokeweight=".5pt">
                <v:fill opacity="771f"/>
                <v:stroke dashstyle="1 1"/>
              </v:shape>
            </v:group>
          </w:pict>
        </mc:Fallback>
      </mc:AlternateContent>
    </w: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6DCAEB4F" wp14:editId="499A970A">
              <wp:simplePos x="0" y="0"/>
              <wp:positionH relativeFrom="column">
                <wp:posOffset>-507249</wp:posOffset>
              </wp:positionH>
              <wp:positionV relativeFrom="margin">
                <wp:posOffset>-914400</wp:posOffset>
              </wp:positionV>
              <wp:extent cx="7357745" cy="657225"/>
              <wp:effectExtent l="0" t="57150" r="14605" b="66675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45" cy="657225"/>
                        <a:chOff x="422030" y="-2949"/>
                        <a:chExt cx="7357990" cy="1044032"/>
                      </a:xfrm>
                    </wpg:grpSpPr>
                    <wps:wsp>
                      <wps:cNvPr id="6" name="Rectangle 1"/>
                      <wps:cNvSpPr/>
                      <wps:spPr>
                        <a:xfrm>
                          <a:off x="422030" y="-2949"/>
                          <a:ext cx="2792437" cy="560612"/>
                        </a:xfrm>
                        <a:custGeom>
                          <a:avLst/>
                          <a:gdLst>
                            <a:gd name="connsiteX0" fmla="*/ 0 w 2778276"/>
                            <a:gd name="connsiteY0" fmla="*/ 0 h 471777"/>
                            <a:gd name="connsiteX1" fmla="*/ 2778276 w 2778276"/>
                            <a:gd name="connsiteY1" fmla="*/ 0 h 471777"/>
                            <a:gd name="connsiteX2" fmla="*/ 2778276 w 2778276"/>
                            <a:gd name="connsiteY2" fmla="*/ 471777 h 471777"/>
                            <a:gd name="connsiteX3" fmla="*/ 0 w 2778276"/>
                            <a:gd name="connsiteY3" fmla="*/ 471777 h 471777"/>
                            <a:gd name="connsiteX4" fmla="*/ 0 w 2778276"/>
                            <a:gd name="connsiteY4" fmla="*/ 0 h 471777"/>
                            <a:gd name="connsiteX0" fmla="*/ 0 w 2778276"/>
                            <a:gd name="connsiteY0" fmla="*/ 0 h 499912"/>
                            <a:gd name="connsiteX1" fmla="*/ 2778276 w 2778276"/>
                            <a:gd name="connsiteY1" fmla="*/ 0 h 499912"/>
                            <a:gd name="connsiteX2" fmla="*/ 2778276 w 2778276"/>
                            <a:gd name="connsiteY2" fmla="*/ 471777 h 499912"/>
                            <a:gd name="connsiteX3" fmla="*/ 576775 w 2778276"/>
                            <a:gd name="connsiteY3" fmla="*/ 499912 h 499912"/>
                            <a:gd name="connsiteX4" fmla="*/ 0 w 2778276"/>
                            <a:gd name="connsiteY4" fmla="*/ 0 h 499912"/>
                            <a:gd name="connsiteX0" fmla="*/ 0 w 2792344"/>
                            <a:gd name="connsiteY0" fmla="*/ 0 h 514001"/>
                            <a:gd name="connsiteX1" fmla="*/ 2778276 w 2792344"/>
                            <a:gd name="connsiteY1" fmla="*/ 0 h 514001"/>
                            <a:gd name="connsiteX2" fmla="*/ 2792344 w 2792344"/>
                            <a:gd name="connsiteY2" fmla="*/ 514001 h 514001"/>
                            <a:gd name="connsiteX3" fmla="*/ 576775 w 2792344"/>
                            <a:gd name="connsiteY3" fmla="*/ 499912 h 514001"/>
                            <a:gd name="connsiteX4" fmla="*/ 0 w 2792344"/>
                            <a:gd name="connsiteY4" fmla="*/ 0 h 514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92344" h="514001">
                              <a:moveTo>
                                <a:pt x="0" y="0"/>
                              </a:moveTo>
                              <a:lnTo>
                                <a:pt x="2778276" y="0"/>
                              </a:lnTo>
                              <a:lnTo>
                                <a:pt x="2792344" y="514001"/>
                              </a:lnTo>
                              <a:lnTo>
                                <a:pt x="576775" y="4999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2"/>
                      <wps:cNvSpPr/>
                      <wps:spPr>
                        <a:xfrm>
                          <a:off x="2636520" y="-1"/>
                          <a:ext cx="5143500" cy="1041084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C68AB7" id="Group 10" o:spid="_x0000_s1026" style="position:absolute;margin-left:-39.95pt;margin-top:-1in;width:579.35pt;height:51.75pt;z-index:251658241;mso-position-vertical-relative:margin;mso-width-relative:margin;mso-height-relative:margin" coordorigin="4220,-29" coordsize="73579,1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">
              <v:shape id="Rectangle 1" o:spid="_x0000_s1027" style="position:absolute;left:4220;top:-29;width:27924;height:5605;visibility:visible;mso-wrap-style:square;v-text-anchor:middle" coordsize="2792344,5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" path="m,l2778276,r14068,514001l576775,499912,,xe" fillcolor="#7f7f7f [1612]" stroked="f" strokeweight="1pt">
                <v:stroke joinstyle="miter"/>
                <v:path arrowok="t" o:connecttype="custom" o:connectlocs="0,0;2778369,0;2792437,560612;576794,545245;0,0" o:connectangles="0,0,0,0,0"/>
              </v:shape>
              <v:shape id="Rectangle 2" o:spid="_x0000_s1028" style="position:absolute;left:26365;width:51435;height:1041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" path="m,l4000500,r,800100l792480,800100,,xe" fillcolor="#369" stroked="f" strokeweight="1pt">
                <v:stroke joinstyle="miter"/>
                <v:shadow on="t" color="black" opacity="26214f" origin=".5" offset="-3pt,0"/>
                <v:path arrowok="t" o:connecttype="custom" o:connectlocs="0,0;5143500,0;5143500,1041084;1018903,1041084;0,0" o:connectangles="0,0,0,0,0"/>
              </v:shape>
              <w10:wrap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966CE" w14:textId="291D606E" w:rsidR="005C4FD1" w:rsidRDefault="005C4FD1" w:rsidP="00752CF7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79AE48FA" wp14:editId="069D9728">
              <wp:simplePos x="0" y="0"/>
              <wp:positionH relativeFrom="column">
                <wp:posOffset>-507249</wp:posOffset>
              </wp:positionH>
              <wp:positionV relativeFrom="margin">
                <wp:posOffset>-914400</wp:posOffset>
              </wp:positionV>
              <wp:extent cx="7357745" cy="657225"/>
              <wp:effectExtent l="0" t="57150" r="14605" b="66675"/>
              <wp:wrapNone/>
              <wp:docPr id="47" name="Group 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57745" cy="657225"/>
                        <a:chOff x="422030" y="-2949"/>
                        <a:chExt cx="7357990" cy="1044032"/>
                      </a:xfrm>
                      <a:solidFill>
                        <a:srgbClr val="0070C0"/>
                      </a:solidFill>
                    </wpg:grpSpPr>
                    <wps:wsp>
                      <wps:cNvPr id="48" name="Rectangle 1"/>
                      <wps:cNvSpPr/>
                      <wps:spPr>
                        <a:xfrm>
                          <a:off x="422030" y="-2949"/>
                          <a:ext cx="2792437" cy="560612"/>
                        </a:xfrm>
                        <a:custGeom>
                          <a:avLst/>
                          <a:gdLst>
                            <a:gd name="connsiteX0" fmla="*/ 0 w 2778276"/>
                            <a:gd name="connsiteY0" fmla="*/ 0 h 471777"/>
                            <a:gd name="connsiteX1" fmla="*/ 2778276 w 2778276"/>
                            <a:gd name="connsiteY1" fmla="*/ 0 h 471777"/>
                            <a:gd name="connsiteX2" fmla="*/ 2778276 w 2778276"/>
                            <a:gd name="connsiteY2" fmla="*/ 471777 h 471777"/>
                            <a:gd name="connsiteX3" fmla="*/ 0 w 2778276"/>
                            <a:gd name="connsiteY3" fmla="*/ 471777 h 471777"/>
                            <a:gd name="connsiteX4" fmla="*/ 0 w 2778276"/>
                            <a:gd name="connsiteY4" fmla="*/ 0 h 471777"/>
                            <a:gd name="connsiteX0" fmla="*/ 0 w 2778276"/>
                            <a:gd name="connsiteY0" fmla="*/ 0 h 499912"/>
                            <a:gd name="connsiteX1" fmla="*/ 2778276 w 2778276"/>
                            <a:gd name="connsiteY1" fmla="*/ 0 h 499912"/>
                            <a:gd name="connsiteX2" fmla="*/ 2778276 w 2778276"/>
                            <a:gd name="connsiteY2" fmla="*/ 471777 h 499912"/>
                            <a:gd name="connsiteX3" fmla="*/ 576775 w 2778276"/>
                            <a:gd name="connsiteY3" fmla="*/ 499912 h 499912"/>
                            <a:gd name="connsiteX4" fmla="*/ 0 w 2778276"/>
                            <a:gd name="connsiteY4" fmla="*/ 0 h 499912"/>
                            <a:gd name="connsiteX0" fmla="*/ 0 w 2792344"/>
                            <a:gd name="connsiteY0" fmla="*/ 0 h 514001"/>
                            <a:gd name="connsiteX1" fmla="*/ 2778276 w 2792344"/>
                            <a:gd name="connsiteY1" fmla="*/ 0 h 514001"/>
                            <a:gd name="connsiteX2" fmla="*/ 2792344 w 2792344"/>
                            <a:gd name="connsiteY2" fmla="*/ 514001 h 514001"/>
                            <a:gd name="connsiteX3" fmla="*/ 576775 w 2792344"/>
                            <a:gd name="connsiteY3" fmla="*/ 499912 h 514001"/>
                            <a:gd name="connsiteX4" fmla="*/ 0 w 2792344"/>
                            <a:gd name="connsiteY4" fmla="*/ 0 h 51400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92344" h="514001">
                              <a:moveTo>
                                <a:pt x="0" y="0"/>
                              </a:moveTo>
                              <a:lnTo>
                                <a:pt x="2778276" y="0"/>
                              </a:lnTo>
                              <a:lnTo>
                                <a:pt x="2792344" y="514001"/>
                              </a:lnTo>
                              <a:lnTo>
                                <a:pt x="576775" y="49991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9" name="Rectangle 2"/>
                      <wps:cNvSpPr/>
                      <wps:spPr>
                        <a:xfrm>
                          <a:off x="2636520" y="-1"/>
                          <a:ext cx="5143500" cy="1041084"/>
                        </a:xfrm>
                        <a:custGeom>
                          <a:avLst/>
                          <a:gdLst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0 w 4000500"/>
                            <a:gd name="connsiteY3" fmla="*/ 800100 h 800100"/>
                            <a:gd name="connsiteX4" fmla="*/ 0 w 4000500"/>
                            <a:gd name="connsiteY4" fmla="*/ 0 h 800100"/>
                            <a:gd name="connsiteX0" fmla="*/ 0 w 4000500"/>
                            <a:gd name="connsiteY0" fmla="*/ 0 h 800100"/>
                            <a:gd name="connsiteX1" fmla="*/ 4000500 w 4000500"/>
                            <a:gd name="connsiteY1" fmla="*/ 0 h 800100"/>
                            <a:gd name="connsiteX2" fmla="*/ 4000500 w 4000500"/>
                            <a:gd name="connsiteY2" fmla="*/ 800100 h 800100"/>
                            <a:gd name="connsiteX3" fmla="*/ 792480 w 4000500"/>
                            <a:gd name="connsiteY3" fmla="*/ 800100 h 800100"/>
                            <a:gd name="connsiteX4" fmla="*/ 0 w 400050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4000500" h="800100">
                              <a:moveTo>
                                <a:pt x="0" y="0"/>
                              </a:moveTo>
                              <a:lnTo>
                                <a:pt x="4000500" y="0"/>
                              </a:lnTo>
                              <a:lnTo>
                                <a:pt x="4000500" y="800100"/>
                              </a:lnTo>
                              <a:lnTo>
                                <a:pt x="792480" y="8001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6699"/>
                        </a:solidFill>
                        <a:ln>
                          <a:noFill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1FA53A" id="Group 47" o:spid="_x0000_s1026" style="position:absolute;margin-left:-39.95pt;margin-top:-1in;width:579.35pt;height:51.75pt;z-index:251658243;mso-position-vertical-relative:margin;mso-width-relative:margin;mso-height-relative:margin" coordorigin="4220,-29" coordsize="73579,1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">
              <v:shape id="Rectangle 1" o:spid="_x0000_s1027" style="position:absolute;left:4220;top:-29;width:27924;height:5605;visibility:visible;mso-wrap-style:square;v-text-anchor:middle" coordsize="2792344,514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" path="m,l2778276,r14068,514001l576775,499912,,xe" fillcolor="#d8d8d8 [2732]" stroked="f" strokeweight="1pt">
                <v:stroke joinstyle="miter"/>
                <v:path arrowok="t" o:connecttype="custom" o:connectlocs="0,0;2778369,0;2792437,560612;576794,545245;0,0" o:connectangles="0,0,0,0,0"/>
              </v:shape>
              <v:shape id="Rectangle 2" o:spid="_x0000_s1028" style="position:absolute;left:26365;width:51435;height:10410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" path="m,l4000500,r,800100l792480,800100,,xe" fillcolor="#369" stroked="f" strokeweight="1pt">
                <v:stroke joinstyle="miter"/>
                <v:shadow on="t" color="black" opacity="26214f" origin=".5" offset="-3pt,0"/>
                <v:path arrowok="t" o:connecttype="custom" o:connectlocs="0,0;5143500,0;5143500,1041084;1018903,1041084;0,0" o:connectangles="0,0,0,0,0"/>
              </v:shape>
              <w10:wrap anchory="margin"/>
            </v:group>
          </w:pict>
        </mc:Fallback>
      </mc:AlternateContent>
    </w:r>
  </w:p>
  <w:p w14:paraId="1779A350" w14:textId="77777777" w:rsidR="005C4FD1" w:rsidRDefault="005C4FD1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63654508" wp14:editId="3F1627DC">
              <wp:simplePos x="0" y="0"/>
              <wp:positionH relativeFrom="column">
                <wp:posOffset>-356858</wp:posOffset>
              </wp:positionH>
              <wp:positionV relativeFrom="paragraph">
                <wp:posOffset>395434</wp:posOffset>
              </wp:positionV>
              <wp:extent cx="6856730" cy="6863080"/>
              <wp:effectExtent l="0" t="0" r="1270" b="7620"/>
              <wp:wrapNone/>
              <wp:docPr id="25" name="Grou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6730" cy="6863080"/>
                        <a:chOff x="0" y="0"/>
                        <a:chExt cx="8352674" cy="8360757"/>
                      </a:xfrm>
                    </wpg:grpSpPr>
                    <wps:wsp>
                      <wps:cNvPr id="29" name="Oval 9"/>
                      <wps:cNvSpPr/>
                      <wps:spPr>
                        <a:xfrm>
                          <a:off x="1427018" y="1371600"/>
                          <a:ext cx="5935980" cy="5038725"/>
                        </a:xfrm>
                        <a:prstGeom prst="hexagon">
                          <a:avLst/>
                        </a:prstGeom>
                        <a:noFill/>
                        <a:ln w="3175">
                          <a:solidFill>
                            <a:schemeClr val="tx1">
                              <a:alpha val="1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8453B5" w14:textId="77777777" w:rsidR="005C4FD1" w:rsidRDefault="005C4FD1" w:rsidP="00752CF7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  <wps:wsp>
                      <wps:cNvPr id="36" name="Oval 11"/>
                      <wps:cNvSpPr/>
                      <wps:spPr>
                        <a:xfrm>
                          <a:off x="0" y="41564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38" name="Oval 11"/>
                      <wps:cNvSpPr/>
                      <wps:spPr>
                        <a:xfrm>
                          <a:off x="4876800" y="5694219"/>
                          <a:ext cx="2506980" cy="2127885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1" name="Oval 11"/>
                      <wps:cNvSpPr/>
                      <wps:spPr>
                        <a:xfrm>
                          <a:off x="3976254" y="0"/>
                          <a:ext cx="4376420" cy="3713480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5" name="Oval 11"/>
                      <wps:cNvSpPr/>
                      <wps:spPr>
                        <a:xfrm>
                          <a:off x="235527" y="4530437"/>
                          <a:ext cx="4512945" cy="3830320"/>
                        </a:xfrm>
                        <a:prstGeom prst="hexagon">
                          <a:avLst/>
                        </a:prstGeom>
                        <a:noFill/>
                        <a:ln w="6350">
                          <a:solidFill>
                            <a:schemeClr val="tx1">
                              <a:alpha val="1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wps:wsp>
                      <wps:cNvPr id="46" name="Oval 11"/>
                      <wps:cNvSpPr/>
                      <wps:spPr>
                        <a:xfrm>
                          <a:off x="651164" y="5070764"/>
                          <a:ext cx="3096260" cy="2626995"/>
                        </a:xfrm>
                        <a:prstGeom prst="hexagon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  <a:alpha val="1000"/>
                          </a:schemeClr>
                        </a:solidFill>
                        <a:ln w="6350">
                          <a:noFill/>
                          <a:prstDash val="sysDot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654508" id="Group 25" o:spid="_x0000_s1034" style="position:absolute;margin-left:-28.1pt;margin-top:31.15pt;width:539.9pt;height:540.4pt;z-index:251658242;mso-width-relative:margin;mso-height-relative:margin" coordsize="83526,8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Oval 9" o:spid="_x0000_s1035" type="#_x0000_t9" style="position:absolute;left:14270;top:13716;width:59359;height:503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" adj="4584" filled="f" strokecolor="black [3213]" strokeweight=".25pt">
                <v:stroke opacity="6682f"/>
                <v:textbox>
                  <w:txbxContent>
                    <w:p w14:paraId="0E8453B5" w14:textId="77777777" w:rsidR="005C4FD1" w:rsidRDefault="005C4FD1" w:rsidP="00752CF7">
                      <w:pPr>
                        <w:jc w:val="center"/>
                      </w:pPr>
                    </w:p>
                  </w:txbxContent>
                </v:textbox>
              </v:shape>
              <v:shape id="Oval 11" o:spid="_x0000_s1036" type="#_x0000_t9" style="position:absolute;top:415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" adj="4583" filled="f" strokecolor="black [3213]" strokeweight=".5pt">
                <v:stroke dashstyle="1 1" opacity="6682f"/>
              </v:shape>
              <v:shape id="Oval 11" o:spid="_x0000_s1037" type="#_x0000_t9" style="position:absolute;left:48768;top:56942;width:25069;height:212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" adj="4583" filled="f" strokecolor="black [3213]" strokeweight=".5pt">
                <v:stroke dashstyle="1 1" opacity="6682f"/>
              </v:shape>
              <v:shape id="Oval 11" o:spid="_x0000_s1038" type="#_x0000_t9" style="position:absolute;left:39762;width:43764;height:37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" adj="4582" fillcolor="#5a5a5a [2109]" stroked="f" strokeweight=".5pt">
                <v:fill opacity="771f"/>
                <v:stroke dashstyle="1 1"/>
              </v:shape>
              <v:shape id="Oval 11" o:spid="_x0000_s1039" type="#_x0000_t9" style="position:absolute;left:2355;top:45304;width:45129;height:383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" adj="4583" filled="f" strokecolor="black [3213]" strokeweight=".5pt">
                <v:stroke dashstyle="1 1" opacity="6682f"/>
              </v:shape>
              <v:shape id="Oval 11" o:spid="_x0000_s1040" type="#_x0000_t9" style="position:absolute;left:6511;top:50707;width:30963;height:262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" adj="4582" fillcolor="#5a5a5a [2109]" stroked="f" strokeweight=".5pt">
                <v:fill opacity="771f"/>
                <v:stroke dashstyle="1 1"/>
              </v:shape>
            </v:group>
          </w:pict>
        </mc:Fallback>
      </mc:AlternateConten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8wTEjPCG" int2:invalidationBookmarkName="" int2:hashCode="uW6e9D7yBC1gEw" int2:id="XmgHQejh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41CF"/>
    <w:multiLevelType w:val="hybridMultilevel"/>
    <w:tmpl w:val="79D6A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15CC"/>
    <w:multiLevelType w:val="hybridMultilevel"/>
    <w:tmpl w:val="A9B2B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A2C4C"/>
    <w:multiLevelType w:val="hybridMultilevel"/>
    <w:tmpl w:val="4776FC58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" w15:restartNumberingAfterBreak="0">
    <w:nsid w:val="07FF7096"/>
    <w:multiLevelType w:val="hybridMultilevel"/>
    <w:tmpl w:val="1F601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829D9"/>
    <w:multiLevelType w:val="hybridMultilevel"/>
    <w:tmpl w:val="433232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62627"/>
    <w:multiLevelType w:val="hybridMultilevel"/>
    <w:tmpl w:val="CC9C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82E24"/>
    <w:multiLevelType w:val="hybridMultilevel"/>
    <w:tmpl w:val="AB00B8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DF0A09"/>
    <w:multiLevelType w:val="hybridMultilevel"/>
    <w:tmpl w:val="57828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71940"/>
    <w:multiLevelType w:val="hybridMultilevel"/>
    <w:tmpl w:val="E088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BE1213"/>
    <w:multiLevelType w:val="hybridMultilevel"/>
    <w:tmpl w:val="85BE3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92A76"/>
    <w:multiLevelType w:val="hybridMultilevel"/>
    <w:tmpl w:val="E8105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B3E1C"/>
    <w:multiLevelType w:val="hybridMultilevel"/>
    <w:tmpl w:val="FC50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24182"/>
    <w:multiLevelType w:val="hybridMultilevel"/>
    <w:tmpl w:val="48FA0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36DD0"/>
    <w:multiLevelType w:val="hybridMultilevel"/>
    <w:tmpl w:val="2A404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476DF0"/>
    <w:multiLevelType w:val="hybridMultilevel"/>
    <w:tmpl w:val="3FD08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713D86"/>
    <w:multiLevelType w:val="hybridMultilevel"/>
    <w:tmpl w:val="0BB6BBC8"/>
    <w:lvl w:ilvl="0" w:tplc="8DF45342">
      <w:numFmt w:val="bullet"/>
      <w:lvlText w:val=""/>
      <w:lvlJc w:val="left"/>
      <w:pPr>
        <w:ind w:left="1178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4C6995E">
      <w:numFmt w:val="bullet"/>
      <w:lvlText w:val=""/>
      <w:lvlJc w:val="left"/>
      <w:pPr>
        <w:ind w:left="1449" w:hanging="18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1F0EAA82">
      <w:numFmt w:val="bullet"/>
      <w:lvlText w:val="•"/>
      <w:lvlJc w:val="left"/>
      <w:pPr>
        <w:ind w:left="2480" w:hanging="181"/>
      </w:pPr>
      <w:rPr>
        <w:rFonts w:hint="default"/>
      </w:rPr>
    </w:lvl>
    <w:lvl w:ilvl="3" w:tplc="BD7EFDF0">
      <w:numFmt w:val="bullet"/>
      <w:lvlText w:val="•"/>
      <w:lvlJc w:val="left"/>
      <w:pPr>
        <w:ind w:left="3502" w:hanging="181"/>
      </w:pPr>
      <w:rPr>
        <w:rFonts w:hint="default"/>
      </w:rPr>
    </w:lvl>
    <w:lvl w:ilvl="4" w:tplc="7F0E98AC">
      <w:numFmt w:val="bullet"/>
      <w:lvlText w:val="•"/>
      <w:lvlJc w:val="left"/>
      <w:pPr>
        <w:ind w:left="4524" w:hanging="181"/>
      </w:pPr>
      <w:rPr>
        <w:rFonts w:hint="default"/>
      </w:rPr>
    </w:lvl>
    <w:lvl w:ilvl="5" w:tplc="79A40FBA">
      <w:numFmt w:val="bullet"/>
      <w:lvlText w:val="•"/>
      <w:lvlJc w:val="left"/>
      <w:pPr>
        <w:ind w:left="5546" w:hanging="181"/>
      </w:pPr>
      <w:rPr>
        <w:rFonts w:hint="default"/>
      </w:rPr>
    </w:lvl>
    <w:lvl w:ilvl="6" w:tplc="B616F5B0">
      <w:numFmt w:val="bullet"/>
      <w:lvlText w:val="•"/>
      <w:lvlJc w:val="left"/>
      <w:pPr>
        <w:ind w:left="6569" w:hanging="181"/>
      </w:pPr>
      <w:rPr>
        <w:rFonts w:hint="default"/>
      </w:rPr>
    </w:lvl>
    <w:lvl w:ilvl="7" w:tplc="EB8AB306">
      <w:numFmt w:val="bullet"/>
      <w:lvlText w:val="•"/>
      <w:lvlJc w:val="left"/>
      <w:pPr>
        <w:ind w:left="7591" w:hanging="181"/>
      </w:pPr>
      <w:rPr>
        <w:rFonts w:hint="default"/>
      </w:rPr>
    </w:lvl>
    <w:lvl w:ilvl="8" w:tplc="7842F9C4">
      <w:numFmt w:val="bullet"/>
      <w:lvlText w:val="•"/>
      <w:lvlJc w:val="left"/>
      <w:pPr>
        <w:ind w:left="8613" w:hanging="181"/>
      </w:pPr>
      <w:rPr>
        <w:rFonts w:hint="default"/>
      </w:rPr>
    </w:lvl>
  </w:abstractNum>
  <w:abstractNum w:abstractNumId="16" w15:restartNumberingAfterBreak="0">
    <w:nsid w:val="3EA450EE"/>
    <w:multiLevelType w:val="hybridMultilevel"/>
    <w:tmpl w:val="B6A67948"/>
    <w:lvl w:ilvl="0" w:tplc="5798B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78E3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2055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C62B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E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0E91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D686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0450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040E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426A53"/>
    <w:multiLevelType w:val="hybridMultilevel"/>
    <w:tmpl w:val="6AEA2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8C5E7A"/>
    <w:multiLevelType w:val="hybridMultilevel"/>
    <w:tmpl w:val="6242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D24A5"/>
    <w:multiLevelType w:val="hybridMultilevel"/>
    <w:tmpl w:val="811442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3373FE"/>
    <w:multiLevelType w:val="hybridMultilevel"/>
    <w:tmpl w:val="C41A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FC3038"/>
    <w:multiLevelType w:val="hybridMultilevel"/>
    <w:tmpl w:val="1388D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B5FD4"/>
    <w:multiLevelType w:val="hybridMultilevel"/>
    <w:tmpl w:val="D89A0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6369E2"/>
    <w:multiLevelType w:val="hybridMultilevel"/>
    <w:tmpl w:val="84C60670"/>
    <w:lvl w:ilvl="0" w:tplc="D8FE261E">
      <w:start w:val="1"/>
      <w:numFmt w:val="bullet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A160E3"/>
    <w:multiLevelType w:val="hybridMultilevel"/>
    <w:tmpl w:val="1C228A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75040A"/>
    <w:multiLevelType w:val="hybridMultilevel"/>
    <w:tmpl w:val="31DC2218"/>
    <w:lvl w:ilvl="0" w:tplc="67DAB264">
      <w:numFmt w:val="bullet"/>
      <w:lvlText w:val="•"/>
      <w:lvlJc w:val="left"/>
      <w:pPr>
        <w:ind w:left="810" w:hanging="720"/>
      </w:pPr>
      <w:rPr>
        <w:rFonts w:ascii="Century Gothic" w:eastAsiaTheme="minorHAnsi" w:hAnsi="Century Gothic" w:cstheme="minorBidi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55B66E08"/>
    <w:multiLevelType w:val="hybridMultilevel"/>
    <w:tmpl w:val="0DA0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D06623"/>
    <w:multiLevelType w:val="hybridMultilevel"/>
    <w:tmpl w:val="2342F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D7471"/>
    <w:multiLevelType w:val="hybridMultilevel"/>
    <w:tmpl w:val="C6B23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4C4843"/>
    <w:multiLevelType w:val="hybridMultilevel"/>
    <w:tmpl w:val="D6B8FB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A652BE7"/>
    <w:multiLevelType w:val="hybridMultilevel"/>
    <w:tmpl w:val="1180D3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9D13A4"/>
    <w:multiLevelType w:val="hybridMultilevel"/>
    <w:tmpl w:val="3EA23B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ED74C0"/>
    <w:multiLevelType w:val="hybridMultilevel"/>
    <w:tmpl w:val="70864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3D33D0"/>
    <w:multiLevelType w:val="hybridMultilevel"/>
    <w:tmpl w:val="D76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BF6810"/>
    <w:multiLevelType w:val="hybridMultilevel"/>
    <w:tmpl w:val="6698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BF2C51"/>
    <w:multiLevelType w:val="hybridMultilevel"/>
    <w:tmpl w:val="95F2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0D5F2C"/>
    <w:multiLevelType w:val="hybridMultilevel"/>
    <w:tmpl w:val="20C6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992CA1"/>
    <w:multiLevelType w:val="hybridMultilevel"/>
    <w:tmpl w:val="D2F4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132492">
    <w:abstractNumId w:val="16"/>
  </w:num>
  <w:num w:numId="2" w16cid:durableId="246231430">
    <w:abstractNumId w:val="33"/>
  </w:num>
  <w:num w:numId="3" w16cid:durableId="895891561">
    <w:abstractNumId w:val="2"/>
  </w:num>
  <w:num w:numId="4" w16cid:durableId="449205461">
    <w:abstractNumId w:val="30"/>
  </w:num>
  <w:num w:numId="5" w16cid:durableId="256987394">
    <w:abstractNumId w:val="19"/>
  </w:num>
  <w:num w:numId="6" w16cid:durableId="1898740047">
    <w:abstractNumId w:val="4"/>
  </w:num>
  <w:num w:numId="7" w16cid:durableId="780999427">
    <w:abstractNumId w:val="13"/>
  </w:num>
  <w:num w:numId="8" w16cid:durableId="800460123">
    <w:abstractNumId w:val="14"/>
  </w:num>
  <w:num w:numId="9" w16cid:durableId="1546716507">
    <w:abstractNumId w:val="1"/>
  </w:num>
  <w:num w:numId="10" w16cid:durableId="162117">
    <w:abstractNumId w:val="5"/>
  </w:num>
  <w:num w:numId="11" w16cid:durableId="1086346882">
    <w:abstractNumId w:val="28"/>
  </w:num>
  <w:num w:numId="12" w16cid:durableId="1353191546">
    <w:abstractNumId w:val="7"/>
  </w:num>
  <w:num w:numId="13" w16cid:durableId="1842158964">
    <w:abstractNumId w:val="20"/>
  </w:num>
  <w:num w:numId="14" w16cid:durableId="1745492416">
    <w:abstractNumId w:val="32"/>
  </w:num>
  <w:num w:numId="15" w16cid:durableId="908346047">
    <w:abstractNumId w:val="35"/>
  </w:num>
  <w:num w:numId="16" w16cid:durableId="1235552477">
    <w:abstractNumId w:val="23"/>
  </w:num>
  <w:num w:numId="17" w16cid:durableId="1702365986">
    <w:abstractNumId w:val="29"/>
  </w:num>
  <w:num w:numId="18" w16cid:durableId="186914128">
    <w:abstractNumId w:val="27"/>
  </w:num>
  <w:num w:numId="19" w16cid:durableId="883099597">
    <w:abstractNumId w:val="17"/>
  </w:num>
  <w:num w:numId="20" w16cid:durableId="1959683872">
    <w:abstractNumId w:val="0"/>
  </w:num>
  <w:num w:numId="21" w16cid:durableId="737094749">
    <w:abstractNumId w:val="6"/>
  </w:num>
  <w:num w:numId="22" w16cid:durableId="988940927">
    <w:abstractNumId w:val="31"/>
  </w:num>
  <w:num w:numId="23" w16cid:durableId="1368989717">
    <w:abstractNumId w:val="18"/>
  </w:num>
  <w:num w:numId="24" w16cid:durableId="1260872558">
    <w:abstractNumId w:val="25"/>
  </w:num>
  <w:num w:numId="25" w16cid:durableId="499665253">
    <w:abstractNumId w:val="26"/>
  </w:num>
  <w:num w:numId="26" w16cid:durableId="647251241">
    <w:abstractNumId w:val="12"/>
  </w:num>
  <w:num w:numId="27" w16cid:durableId="61291454">
    <w:abstractNumId w:val="11"/>
  </w:num>
  <w:num w:numId="28" w16cid:durableId="497961652">
    <w:abstractNumId w:val="34"/>
  </w:num>
  <w:num w:numId="29" w16cid:durableId="1372925911">
    <w:abstractNumId w:val="15"/>
  </w:num>
  <w:num w:numId="30" w16cid:durableId="571699463">
    <w:abstractNumId w:val="9"/>
  </w:num>
  <w:num w:numId="31" w16cid:durableId="1014261965">
    <w:abstractNumId w:val="37"/>
  </w:num>
  <w:num w:numId="32" w16cid:durableId="957838820">
    <w:abstractNumId w:val="3"/>
  </w:num>
  <w:num w:numId="33" w16cid:durableId="831216731">
    <w:abstractNumId w:val="36"/>
  </w:num>
  <w:num w:numId="34" w16cid:durableId="20514394">
    <w:abstractNumId w:val="10"/>
  </w:num>
  <w:num w:numId="35" w16cid:durableId="1858344589">
    <w:abstractNumId w:val="8"/>
  </w:num>
  <w:num w:numId="36" w16cid:durableId="1678582091">
    <w:abstractNumId w:val="21"/>
  </w:num>
  <w:num w:numId="37" w16cid:durableId="579679604">
    <w:abstractNumId w:val="22"/>
  </w:num>
  <w:num w:numId="38" w16cid:durableId="84058252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1E"/>
    <w:rsid w:val="000006DD"/>
    <w:rsid w:val="0000739E"/>
    <w:rsid w:val="00011592"/>
    <w:rsid w:val="00016F8C"/>
    <w:rsid w:val="000218DA"/>
    <w:rsid w:val="00023A27"/>
    <w:rsid w:val="000242F4"/>
    <w:rsid w:val="00024CCD"/>
    <w:rsid w:val="000262DB"/>
    <w:rsid w:val="00027CBD"/>
    <w:rsid w:val="00031A06"/>
    <w:rsid w:val="00041DF1"/>
    <w:rsid w:val="00045BD0"/>
    <w:rsid w:val="00053A46"/>
    <w:rsid w:val="00057FF8"/>
    <w:rsid w:val="000627D4"/>
    <w:rsid w:val="00062FC4"/>
    <w:rsid w:val="00063F7E"/>
    <w:rsid w:val="00065485"/>
    <w:rsid w:val="00066146"/>
    <w:rsid w:val="00067599"/>
    <w:rsid w:val="0006762F"/>
    <w:rsid w:val="0007359E"/>
    <w:rsid w:val="00074DAC"/>
    <w:rsid w:val="0008502B"/>
    <w:rsid w:val="00092E6A"/>
    <w:rsid w:val="00093027"/>
    <w:rsid w:val="000A63D0"/>
    <w:rsid w:val="000B07CD"/>
    <w:rsid w:val="000B3521"/>
    <w:rsid w:val="000B4158"/>
    <w:rsid w:val="000B6E85"/>
    <w:rsid w:val="000B72AC"/>
    <w:rsid w:val="000C20A6"/>
    <w:rsid w:val="000C424F"/>
    <w:rsid w:val="000C4FC1"/>
    <w:rsid w:val="000C502D"/>
    <w:rsid w:val="000D1E2A"/>
    <w:rsid w:val="000D2028"/>
    <w:rsid w:val="000D5799"/>
    <w:rsid w:val="000D58F8"/>
    <w:rsid w:val="000D74E5"/>
    <w:rsid w:val="000E08DD"/>
    <w:rsid w:val="000E21BD"/>
    <w:rsid w:val="000E761B"/>
    <w:rsid w:val="000E7BF2"/>
    <w:rsid w:val="000F084A"/>
    <w:rsid w:val="000F39C4"/>
    <w:rsid w:val="001001C0"/>
    <w:rsid w:val="00103BAB"/>
    <w:rsid w:val="001066E4"/>
    <w:rsid w:val="001177B8"/>
    <w:rsid w:val="00117FF7"/>
    <w:rsid w:val="0012449D"/>
    <w:rsid w:val="00125D5A"/>
    <w:rsid w:val="001264C3"/>
    <w:rsid w:val="00126B93"/>
    <w:rsid w:val="001271E6"/>
    <w:rsid w:val="00127DBB"/>
    <w:rsid w:val="00130E16"/>
    <w:rsid w:val="001310C0"/>
    <w:rsid w:val="00135EF5"/>
    <w:rsid w:val="00136312"/>
    <w:rsid w:val="001368D0"/>
    <w:rsid w:val="00143CA4"/>
    <w:rsid w:val="001452A9"/>
    <w:rsid w:val="001455D3"/>
    <w:rsid w:val="001473BD"/>
    <w:rsid w:val="00150F68"/>
    <w:rsid w:val="00152AD7"/>
    <w:rsid w:val="001544B8"/>
    <w:rsid w:val="00155CE5"/>
    <w:rsid w:val="00160727"/>
    <w:rsid w:val="00162545"/>
    <w:rsid w:val="00162A35"/>
    <w:rsid w:val="0016395F"/>
    <w:rsid w:val="0016449E"/>
    <w:rsid w:val="0017032F"/>
    <w:rsid w:val="00181836"/>
    <w:rsid w:val="00182B80"/>
    <w:rsid w:val="00190D9F"/>
    <w:rsid w:val="00192A70"/>
    <w:rsid w:val="0019469B"/>
    <w:rsid w:val="00197B13"/>
    <w:rsid w:val="001A00A8"/>
    <w:rsid w:val="001A32AB"/>
    <w:rsid w:val="001A34E0"/>
    <w:rsid w:val="001B21A4"/>
    <w:rsid w:val="001B42D1"/>
    <w:rsid w:val="001B5AF4"/>
    <w:rsid w:val="001C223A"/>
    <w:rsid w:val="001C4DFF"/>
    <w:rsid w:val="001C5749"/>
    <w:rsid w:val="001D0225"/>
    <w:rsid w:val="001D14B9"/>
    <w:rsid w:val="001D327B"/>
    <w:rsid w:val="001D48AD"/>
    <w:rsid w:val="001D4D4D"/>
    <w:rsid w:val="001D6140"/>
    <w:rsid w:val="001D710A"/>
    <w:rsid w:val="001E0F63"/>
    <w:rsid w:val="001E4F73"/>
    <w:rsid w:val="001F6BE2"/>
    <w:rsid w:val="001F755B"/>
    <w:rsid w:val="00202D3E"/>
    <w:rsid w:val="002046B2"/>
    <w:rsid w:val="002152E0"/>
    <w:rsid w:val="002205B2"/>
    <w:rsid w:val="00222B34"/>
    <w:rsid w:val="00232593"/>
    <w:rsid w:val="00232990"/>
    <w:rsid w:val="00233943"/>
    <w:rsid w:val="00235181"/>
    <w:rsid w:val="00235304"/>
    <w:rsid w:val="00236E81"/>
    <w:rsid w:val="00242BE3"/>
    <w:rsid w:val="00243EB3"/>
    <w:rsid w:val="0025676A"/>
    <w:rsid w:val="002638E5"/>
    <w:rsid w:val="00264D29"/>
    <w:rsid w:val="00266DD9"/>
    <w:rsid w:val="00272201"/>
    <w:rsid w:val="00272B50"/>
    <w:rsid w:val="002738B7"/>
    <w:rsid w:val="00274135"/>
    <w:rsid w:val="002760BF"/>
    <w:rsid w:val="00280607"/>
    <w:rsid w:val="00283AD8"/>
    <w:rsid w:val="00294071"/>
    <w:rsid w:val="0029562F"/>
    <w:rsid w:val="002A6C0F"/>
    <w:rsid w:val="002B0938"/>
    <w:rsid w:val="002B573F"/>
    <w:rsid w:val="002B6726"/>
    <w:rsid w:val="002B6C34"/>
    <w:rsid w:val="002C1A16"/>
    <w:rsid w:val="002C2A42"/>
    <w:rsid w:val="002C3ECA"/>
    <w:rsid w:val="002C65EB"/>
    <w:rsid w:val="002D40BD"/>
    <w:rsid w:val="002E1302"/>
    <w:rsid w:val="002E4E21"/>
    <w:rsid w:val="002E7CFB"/>
    <w:rsid w:val="002F125B"/>
    <w:rsid w:val="002F385B"/>
    <w:rsid w:val="002F4F6C"/>
    <w:rsid w:val="0030193A"/>
    <w:rsid w:val="00301BE2"/>
    <w:rsid w:val="003038AA"/>
    <w:rsid w:val="00305401"/>
    <w:rsid w:val="0031007A"/>
    <w:rsid w:val="00310704"/>
    <w:rsid w:val="00311979"/>
    <w:rsid w:val="00312BB3"/>
    <w:rsid w:val="00314C3D"/>
    <w:rsid w:val="003171D1"/>
    <w:rsid w:val="00325620"/>
    <w:rsid w:val="00327816"/>
    <w:rsid w:val="00333BC7"/>
    <w:rsid w:val="00337E5C"/>
    <w:rsid w:val="003410F7"/>
    <w:rsid w:val="00342F14"/>
    <w:rsid w:val="0034378B"/>
    <w:rsid w:val="00344BCF"/>
    <w:rsid w:val="00347465"/>
    <w:rsid w:val="003526BD"/>
    <w:rsid w:val="00360CE9"/>
    <w:rsid w:val="00361465"/>
    <w:rsid w:val="00362122"/>
    <w:rsid w:val="003658C9"/>
    <w:rsid w:val="003705A7"/>
    <w:rsid w:val="0037176B"/>
    <w:rsid w:val="00372DC9"/>
    <w:rsid w:val="00373D41"/>
    <w:rsid w:val="00377800"/>
    <w:rsid w:val="0038173C"/>
    <w:rsid w:val="00385A24"/>
    <w:rsid w:val="00386D51"/>
    <w:rsid w:val="0039441A"/>
    <w:rsid w:val="00395282"/>
    <w:rsid w:val="003A1F2B"/>
    <w:rsid w:val="003A285B"/>
    <w:rsid w:val="003A45E5"/>
    <w:rsid w:val="003A7E72"/>
    <w:rsid w:val="003B2910"/>
    <w:rsid w:val="003B36D7"/>
    <w:rsid w:val="003B7A3A"/>
    <w:rsid w:val="003C498A"/>
    <w:rsid w:val="003D4D62"/>
    <w:rsid w:val="003D6851"/>
    <w:rsid w:val="003E671D"/>
    <w:rsid w:val="003F60F5"/>
    <w:rsid w:val="003F73A0"/>
    <w:rsid w:val="003F77D9"/>
    <w:rsid w:val="00402475"/>
    <w:rsid w:val="00405D7C"/>
    <w:rsid w:val="00411B2F"/>
    <w:rsid w:val="0041595D"/>
    <w:rsid w:val="004211FF"/>
    <w:rsid w:val="00421437"/>
    <w:rsid w:val="0042417F"/>
    <w:rsid w:val="00425FA5"/>
    <w:rsid w:val="004307EF"/>
    <w:rsid w:val="004406D1"/>
    <w:rsid w:val="00440C86"/>
    <w:rsid w:val="00447687"/>
    <w:rsid w:val="00451B02"/>
    <w:rsid w:val="00455BE2"/>
    <w:rsid w:val="00461C53"/>
    <w:rsid w:val="0046523A"/>
    <w:rsid w:val="004724FF"/>
    <w:rsid w:val="00480738"/>
    <w:rsid w:val="004843D0"/>
    <w:rsid w:val="00494ADF"/>
    <w:rsid w:val="00494CDA"/>
    <w:rsid w:val="004964D9"/>
    <w:rsid w:val="004A063D"/>
    <w:rsid w:val="004A1577"/>
    <w:rsid w:val="004A2B93"/>
    <w:rsid w:val="004A3F43"/>
    <w:rsid w:val="004A4467"/>
    <w:rsid w:val="004A4DBE"/>
    <w:rsid w:val="004B03B0"/>
    <w:rsid w:val="004B25DD"/>
    <w:rsid w:val="004B3053"/>
    <w:rsid w:val="004B4BCC"/>
    <w:rsid w:val="004B4DE6"/>
    <w:rsid w:val="004B6B3F"/>
    <w:rsid w:val="004B73FD"/>
    <w:rsid w:val="004B78F9"/>
    <w:rsid w:val="004C3D58"/>
    <w:rsid w:val="004C4E52"/>
    <w:rsid w:val="004C52FC"/>
    <w:rsid w:val="004C62E4"/>
    <w:rsid w:val="004C6927"/>
    <w:rsid w:val="004C7AB5"/>
    <w:rsid w:val="004D05DA"/>
    <w:rsid w:val="004D43B9"/>
    <w:rsid w:val="004D5324"/>
    <w:rsid w:val="004E3E16"/>
    <w:rsid w:val="004E4B9C"/>
    <w:rsid w:val="004E61E5"/>
    <w:rsid w:val="004F11AF"/>
    <w:rsid w:val="004F516D"/>
    <w:rsid w:val="004F5D8F"/>
    <w:rsid w:val="00503626"/>
    <w:rsid w:val="005061CB"/>
    <w:rsid w:val="00506995"/>
    <w:rsid w:val="005079A5"/>
    <w:rsid w:val="0051133D"/>
    <w:rsid w:val="0051313B"/>
    <w:rsid w:val="00517038"/>
    <w:rsid w:val="00536EA6"/>
    <w:rsid w:val="005405CE"/>
    <w:rsid w:val="00541ABE"/>
    <w:rsid w:val="00543EC6"/>
    <w:rsid w:val="005461AD"/>
    <w:rsid w:val="005461C0"/>
    <w:rsid w:val="00554621"/>
    <w:rsid w:val="00554692"/>
    <w:rsid w:val="00567095"/>
    <w:rsid w:val="005737DA"/>
    <w:rsid w:val="00574932"/>
    <w:rsid w:val="00576A4D"/>
    <w:rsid w:val="00577D9A"/>
    <w:rsid w:val="005834D8"/>
    <w:rsid w:val="00586E54"/>
    <w:rsid w:val="005974B1"/>
    <w:rsid w:val="00597E91"/>
    <w:rsid w:val="005A120E"/>
    <w:rsid w:val="005A34BA"/>
    <w:rsid w:val="005A5DA6"/>
    <w:rsid w:val="005A770F"/>
    <w:rsid w:val="005B7633"/>
    <w:rsid w:val="005C2210"/>
    <w:rsid w:val="005C4FD1"/>
    <w:rsid w:val="005D449B"/>
    <w:rsid w:val="005D5989"/>
    <w:rsid w:val="005D5B7A"/>
    <w:rsid w:val="005E0706"/>
    <w:rsid w:val="005E3E7D"/>
    <w:rsid w:val="005F09C9"/>
    <w:rsid w:val="005F1570"/>
    <w:rsid w:val="005F19FE"/>
    <w:rsid w:val="005F1F40"/>
    <w:rsid w:val="005F38AB"/>
    <w:rsid w:val="005F3B2C"/>
    <w:rsid w:val="005F4938"/>
    <w:rsid w:val="005F706C"/>
    <w:rsid w:val="005F70E0"/>
    <w:rsid w:val="00600E71"/>
    <w:rsid w:val="0060243D"/>
    <w:rsid w:val="00602866"/>
    <w:rsid w:val="00604777"/>
    <w:rsid w:val="0060708C"/>
    <w:rsid w:val="00607428"/>
    <w:rsid w:val="006112E3"/>
    <w:rsid w:val="006121E4"/>
    <w:rsid w:val="00613B77"/>
    <w:rsid w:val="0061783A"/>
    <w:rsid w:val="0062123A"/>
    <w:rsid w:val="00621A41"/>
    <w:rsid w:val="00622C31"/>
    <w:rsid w:val="00623C51"/>
    <w:rsid w:val="0063050A"/>
    <w:rsid w:val="006312E5"/>
    <w:rsid w:val="0063567E"/>
    <w:rsid w:val="00641967"/>
    <w:rsid w:val="00641F3E"/>
    <w:rsid w:val="00646C84"/>
    <w:rsid w:val="00646E75"/>
    <w:rsid w:val="006476B2"/>
    <w:rsid w:val="00654344"/>
    <w:rsid w:val="00654BC4"/>
    <w:rsid w:val="00663863"/>
    <w:rsid w:val="00663CEE"/>
    <w:rsid w:val="0066621A"/>
    <w:rsid w:val="006671D5"/>
    <w:rsid w:val="00670EC0"/>
    <w:rsid w:val="00672299"/>
    <w:rsid w:val="00676E88"/>
    <w:rsid w:val="006801D1"/>
    <w:rsid w:val="00680717"/>
    <w:rsid w:val="00681215"/>
    <w:rsid w:val="006975DC"/>
    <w:rsid w:val="006A0D5E"/>
    <w:rsid w:val="006B2FA2"/>
    <w:rsid w:val="006B5723"/>
    <w:rsid w:val="006C6093"/>
    <w:rsid w:val="006D04F0"/>
    <w:rsid w:val="006D1A1E"/>
    <w:rsid w:val="006D1C3A"/>
    <w:rsid w:val="006D21B2"/>
    <w:rsid w:val="006D458B"/>
    <w:rsid w:val="006D4BD8"/>
    <w:rsid w:val="006E299C"/>
    <w:rsid w:val="006E3A02"/>
    <w:rsid w:val="006E6188"/>
    <w:rsid w:val="006E75F8"/>
    <w:rsid w:val="006F105F"/>
    <w:rsid w:val="006F5536"/>
    <w:rsid w:val="0070172B"/>
    <w:rsid w:val="00704F42"/>
    <w:rsid w:val="00713944"/>
    <w:rsid w:val="00713D43"/>
    <w:rsid w:val="00717372"/>
    <w:rsid w:val="00720101"/>
    <w:rsid w:val="00721352"/>
    <w:rsid w:val="00721622"/>
    <w:rsid w:val="00725D9A"/>
    <w:rsid w:val="00731037"/>
    <w:rsid w:val="00735950"/>
    <w:rsid w:val="007370B3"/>
    <w:rsid w:val="007371D0"/>
    <w:rsid w:val="00737925"/>
    <w:rsid w:val="00741CA2"/>
    <w:rsid w:val="00743370"/>
    <w:rsid w:val="0074513F"/>
    <w:rsid w:val="00745B46"/>
    <w:rsid w:val="00752CF7"/>
    <w:rsid w:val="00753E91"/>
    <w:rsid w:val="00754508"/>
    <w:rsid w:val="00755B00"/>
    <w:rsid w:val="007653C3"/>
    <w:rsid w:val="00772B83"/>
    <w:rsid w:val="007747CC"/>
    <w:rsid w:val="00777EF6"/>
    <w:rsid w:val="0078105C"/>
    <w:rsid w:val="00781203"/>
    <w:rsid w:val="00782BBA"/>
    <w:rsid w:val="007852B1"/>
    <w:rsid w:val="00785819"/>
    <w:rsid w:val="007871CE"/>
    <w:rsid w:val="00796550"/>
    <w:rsid w:val="007A0709"/>
    <w:rsid w:val="007A0AEC"/>
    <w:rsid w:val="007B06AE"/>
    <w:rsid w:val="007B3587"/>
    <w:rsid w:val="007C131E"/>
    <w:rsid w:val="007C16AB"/>
    <w:rsid w:val="007C2BCA"/>
    <w:rsid w:val="007C4D42"/>
    <w:rsid w:val="007C730D"/>
    <w:rsid w:val="007D4512"/>
    <w:rsid w:val="007D7C77"/>
    <w:rsid w:val="007E714B"/>
    <w:rsid w:val="007F2F7D"/>
    <w:rsid w:val="007F6B81"/>
    <w:rsid w:val="007F757E"/>
    <w:rsid w:val="00801D10"/>
    <w:rsid w:val="008024A0"/>
    <w:rsid w:val="008043B9"/>
    <w:rsid w:val="00807F0B"/>
    <w:rsid w:val="0081427F"/>
    <w:rsid w:val="00815F39"/>
    <w:rsid w:val="00817021"/>
    <w:rsid w:val="008173BC"/>
    <w:rsid w:val="00817A26"/>
    <w:rsid w:val="00820EC3"/>
    <w:rsid w:val="008245C0"/>
    <w:rsid w:val="00824727"/>
    <w:rsid w:val="008267BE"/>
    <w:rsid w:val="00827CC8"/>
    <w:rsid w:val="00830C5C"/>
    <w:rsid w:val="0083127B"/>
    <w:rsid w:val="00837DE8"/>
    <w:rsid w:val="0084438B"/>
    <w:rsid w:val="0085197B"/>
    <w:rsid w:val="00852427"/>
    <w:rsid w:val="008571B2"/>
    <w:rsid w:val="00860233"/>
    <w:rsid w:val="008609EC"/>
    <w:rsid w:val="00865B17"/>
    <w:rsid w:val="00865F93"/>
    <w:rsid w:val="00870EF1"/>
    <w:rsid w:val="00875606"/>
    <w:rsid w:val="00884272"/>
    <w:rsid w:val="00887242"/>
    <w:rsid w:val="00893834"/>
    <w:rsid w:val="008944C7"/>
    <w:rsid w:val="00894616"/>
    <w:rsid w:val="00897D44"/>
    <w:rsid w:val="008A136C"/>
    <w:rsid w:val="008A38BD"/>
    <w:rsid w:val="008A733F"/>
    <w:rsid w:val="008B17D4"/>
    <w:rsid w:val="008B2B5E"/>
    <w:rsid w:val="008C285D"/>
    <w:rsid w:val="008C77EB"/>
    <w:rsid w:val="008D79B0"/>
    <w:rsid w:val="008E0B1F"/>
    <w:rsid w:val="008E48BB"/>
    <w:rsid w:val="008E4E93"/>
    <w:rsid w:val="008E565C"/>
    <w:rsid w:val="008E5BBC"/>
    <w:rsid w:val="008F0839"/>
    <w:rsid w:val="008F0FDE"/>
    <w:rsid w:val="008F3531"/>
    <w:rsid w:val="008F39A9"/>
    <w:rsid w:val="00903217"/>
    <w:rsid w:val="009036A8"/>
    <w:rsid w:val="00904CBC"/>
    <w:rsid w:val="009051A6"/>
    <w:rsid w:val="00907B80"/>
    <w:rsid w:val="009126D2"/>
    <w:rsid w:val="0091716E"/>
    <w:rsid w:val="00917996"/>
    <w:rsid w:val="00917E5C"/>
    <w:rsid w:val="00921D33"/>
    <w:rsid w:val="009252F6"/>
    <w:rsid w:val="00930225"/>
    <w:rsid w:val="00932B40"/>
    <w:rsid w:val="00934EC5"/>
    <w:rsid w:val="00941BEA"/>
    <w:rsid w:val="009423A8"/>
    <w:rsid w:val="00942CC5"/>
    <w:rsid w:val="00947AF6"/>
    <w:rsid w:val="009628F1"/>
    <w:rsid w:val="00963D27"/>
    <w:rsid w:val="0096578B"/>
    <w:rsid w:val="009721AE"/>
    <w:rsid w:val="00973E2A"/>
    <w:rsid w:val="00976C86"/>
    <w:rsid w:val="009969FB"/>
    <w:rsid w:val="009976D0"/>
    <w:rsid w:val="009B27A1"/>
    <w:rsid w:val="009B2996"/>
    <w:rsid w:val="009C0B7A"/>
    <w:rsid w:val="009C27D8"/>
    <w:rsid w:val="009C78C6"/>
    <w:rsid w:val="009D06E8"/>
    <w:rsid w:val="009D5FC6"/>
    <w:rsid w:val="009D6CD2"/>
    <w:rsid w:val="009D7A1D"/>
    <w:rsid w:val="009E1123"/>
    <w:rsid w:val="009E3748"/>
    <w:rsid w:val="009E5554"/>
    <w:rsid w:val="009F107D"/>
    <w:rsid w:val="009F2044"/>
    <w:rsid w:val="009F69D8"/>
    <w:rsid w:val="009F6C14"/>
    <w:rsid w:val="00A03488"/>
    <w:rsid w:val="00A126B4"/>
    <w:rsid w:val="00A15D41"/>
    <w:rsid w:val="00A205F1"/>
    <w:rsid w:val="00A22777"/>
    <w:rsid w:val="00A30FA0"/>
    <w:rsid w:val="00A34228"/>
    <w:rsid w:val="00A35385"/>
    <w:rsid w:val="00A428DC"/>
    <w:rsid w:val="00A43520"/>
    <w:rsid w:val="00A43E96"/>
    <w:rsid w:val="00A479CD"/>
    <w:rsid w:val="00A5209F"/>
    <w:rsid w:val="00A54072"/>
    <w:rsid w:val="00A5478B"/>
    <w:rsid w:val="00A54DCD"/>
    <w:rsid w:val="00A602B0"/>
    <w:rsid w:val="00A622CE"/>
    <w:rsid w:val="00A734D9"/>
    <w:rsid w:val="00A73962"/>
    <w:rsid w:val="00A74D53"/>
    <w:rsid w:val="00A76E25"/>
    <w:rsid w:val="00A85C71"/>
    <w:rsid w:val="00A87D4F"/>
    <w:rsid w:val="00A954D7"/>
    <w:rsid w:val="00A956DE"/>
    <w:rsid w:val="00A96711"/>
    <w:rsid w:val="00AA1617"/>
    <w:rsid w:val="00AA246C"/>
    <w:rsid w:val="00AA2982"/>
    <w:rsid w:val="00AA33F4"/>
    <w:rsid w:val="00AA35A4"/>
    <w:rsid w:val="00AA3E47"/>
    <w:rsid w:val="00AA58AD"/>
    <w:rsid w:val="00AA6AD1"/>
    <w:rsid w:val="00AB07C9"/>
    <w:rsid w:val="00AC0405"/>
    <w:rsid w:val="00AC29EE"/>
    <w:rsid w:val="00AC6189"/>
    <w:rsid w:val="00AD20BE"/>
    <w:rsid w:val="00AD248E"/>
    <w:rsid w:val="00AD4A40"/>
    <w:rsid w:val="00AD4B1C"/>
    <w:rsid w:val="00AE0C2A"/>
    <w:rsid w:val="00AE288A"/>
    <w:rsid w:val="00AE2D08"/>
    <w:rsid w:val="00AE31A5"/>
    <w:rsid w:val="00AE5DE5"/>
    <w:rsid w:val="00AE7BD8"/>
    <w:rsid w:val="00AF0C20"/>
    <w:rsid w:val="00AF4A32"/>
    <w:rsid w:val="00B0438C"/>
    <w:rsid w:val="00B135F9"/>
    <w:rsid w:val="00B141D5"/>
    <w:rsid w:val="00B16A8B"/>
    <w:rsid w:val="00B211A4"/>
    <w:rsid w:val="00B26E86"/>
    <w:rsid w:val="00B27904"/>
    <w:rsid w:val="00B345F4"/>
    <w:rsid w:val="00B35A38"/>
    <w:rsid w:val="00B376B9"/>
    <w:rsid w:val="00B415B2"/>
    <w:rsid w:val="00B41FAB"/>
    <w:rsid w:val="00B4280D"/>
    <w:rsid w:val="00B51A45"/>
    <w:rsid w:val="00B5272F"/>
    <w:rsid w:val="00B53B9C"/>
    <w:rsid w:val="00B54E62"/>
    <w:rsid w:val="00B54FE5"/>
    <w:rsid w:val="00B65A30"/>
    <w:rsid w:val="00B667B2"/>
    <w:rsid w:val="00B6762D"/>
    <w:rsid w:val="00B677B5"/>
    <w:rsid w:val="00B709B1"/>
    <w:rsid w:val="00B72115"/>
    <w:rsid w:val="00B72E39"/>
    <w:rsid w:val="00B7531B"/>
    <w:rsid w:val="00B76325"/>
    <w:rsid w:val="00B77490"/>
    <w:rsid w:val="00B8034E"/>
    <w:rsid w:val="00B87B4B"/>
    <w:rsid w:val="00B91131"/>
    <w:rsid w:val="00B93F65"/>
    <w:rsid w:val="00B95121"/>
    <w:rsid w:val="00B96663"/>
    <w:rsid w:val="00BA2064"/>
    <w:rsid w:val="00BA61AF"/>
    <w:rsid w:val="00BA6472"/>
    <w:rsid w:val="00BB17C7"/>
    <w:rsid w:val="00BB3F8B"/>
    <w:rsid w:val="00BC0210"/>
    <w:rsid w:val="00BC04B8"/>
    <w:rsid w:val="00BC09F1"/>
    <w:rsid w:val="00BC2F55"/>
    <w:rsid w:val="00BC5CD9"/>
    <w:rsid w:val="00BD105E"/>
    <w:rsid w:val="00BD43DC"/>
    <w:rsid w:val="00BD5DB7"/>
    <w:rsid w:val="00BE79B7"/>
    <w:rsid w:val="00BF0812"/>
    <w:rsid w:val="00BF5E3E"/>
    <w:rsid w:val="00BF6AE0"/>
    <w:rsid w:val="00C01653"/>
    <w:rsid w:val="00C022C5"/>
    <w:rsid w:val="00C03BAF"/>
    <w:rsid w:val="00C04601"/>
    <w:rsid w:val="00C07982"/>
    <w:rsid w:val="00C153AF"/>
    <w:rsid w:val="00C170A9"/>
    <w:rsid w:val="00C17EF9"/>
    <w:rsid w:val="00C208AD"/>
    <w:rsid w:val="00C25AFA"/>
    <w:rsid w:val="00C30EF9"/>
    <w:rsid w:val="00C3294C"/>
    <w:rsid w:val="00C32E55"/>
    <w:rsid w:val="00C33615"/>
    <w:rsid w:val="00C337BF"/>
    <w:rsid w:val="00C3434D"/>
    <w:rsid w:val="00C36293"/>
    <w:rsid w:val="00C405AD"/>
    <w:rsid w:val="00C46112"/>
    <w:rsid w:val="00C515C1"/>
    <w:rsid w:val="00C52716"/>
    <w:rsid w:val="00C6010E"/>
    <w:rsid w:val="00C66E34"/>
    <w:rsid w:val="00C727A0"/>
    <w:rsid w:val="00C73DA4"/>
    <w:rsid w:val="00C80C54"/>
    <w:rsid w:val="00C81F40"/>
    <w:rsid w:val="00C85BF4"/>
    <w:rsid w:val="00C86E45"/>
    <w:rsid w:val="00C928E9"/>
    <w:rsid w:val="00C9563A"/>
    <w:rsid w:val="00C95859"/>
    <w:rsid w:val="00CA1F0D"/>
    <w:rsid w:val="00CA2A19"/>
    <w:rsid w:val="00CA3A51"/>
    <w:rsid w:val="00CA496D"/>
    <w:rsid w:val="00CA5F13"/>
    <w:rsid w:val="00CA6406"/>
    <w:rsid w:val="00CB177F"/>
    <w:rsid w:val="00CB64D2"/>
    <w:rsid w:val="00CC2342"/>
    <w:rsid w:val="00CC3915"/>
    <w:rsid w:val="00CD6DA8"/>
    <w:rsid w:val="00CE2419"/>
    <w:rsid w:val="00CE4304"/>
    <w:rsid w:val="00CE658E"/>
    <w:rsid w:val="00CE7C28"/>
    <w:rsid w:val="00CF2EB6"/>
    <w:rsid w:val="00D01F45"/>
    <w:rsid w:val="00D04D50"/>
    <w:rsid w:val="00D13C55"/>
    <w:rsid w:val="00D15367"/>
    <w:rsid w:val="00D2223C"/>
    <w:rsid w:val="00D26675"/>
    <w:rsid w:val="00D269B2"/>
    <w:rsid w:val="00D269BC"/>
    <w:rsid w:val="00D349FC"/>
    <w:rsid w:val="00D34F09"/>
    <w:rsid w:val="00D35E0A"/>
    <w:rsid w:val="00D363F5"/>
    <w:rsid w:val="00D375C1"/>
    <w:rsid w:val="00D41C81"/>
    <w:rsid w:val="00D41CA4"/>
    <w:rsid w:val="00D56C9E"/>
    <w:rsid w:val="00D60CF3"/>
    <w:rsid w:val="00D61F93"/>
    <w:rsid w:val="00D62AEF"/>
    <w:rsid w:val="00D64F8B"/>
    <w:rsid w:val="00D70552"/>
    <w:rsid w:val="00D71FF5"/>
    <w:rsid w:val="00D73949"/>
    <w:rsid w:val="00D73D39"/>
    <w:rsid w:val="00D776B7"/>
    <w:rsid w:val="00D812DB"/>
    <w:rsid w:val="00D836E5"/>
    <w:rsid w:val="00D87125"/>
    <w:rsid w:val="00D92733"/>
    <w:rsid w:val="00D94A60"/>
    <w:rsid w:val="00D96859"/>
    <w:rsid w:val="00DA1803"/>
    <w:rsid w:val="00DA68AF"/>
    <w:rsid w:val="00DB0F71"/>
    <w:rsid w:val="00DB2209"/>
    <w:rsid w:val="00DB5BB4"/>
    <w:rsid w:val="00DD1BB1"/>
    <w:rsid w:val="00DD2EB4"/>
    <w:rsid w:val="00DD4486"/>
    <w:rsid w:val="00DE2619"/>
    <w:rsid w:val="00DE2E12"/>
    <w:rsid w:val="00DE31FC"/>
    <w:rsid w:val="00DE58E3"/>
    <w:rsid w:val="00DE624E"/>
    <w:rsid w:val="00DF3BA6"/>
    <w:rsid w:val="00E010F2"/>
    <w:rsid w:val="00E04E36"/>
    <w:rsid w:val="00E0597E"/>
    <w:rsid w:val="00E101E6"/>
    <w:rsid w:val="00E12E4F"/>
    <w:rsid w:val="00E132FA"/>
    <w:rsid w:val="00E15164"/>
    <w:rsid w:val="00E234F1"/>
    <w:rsid w:val="00E27286"/>
    <w:rsid w:val="00E27C07"/>
    <w:rsid w:val="00E27FF4"/>
    <w:rsid w:val="00E35C5D"/>
    <w:rsid w:val="00E36086"/>
    <w:rsid w:val="00E36654"/>
    <w:rsid w:val="00E37125"/>
    <w:rsid w:val="00E44ED2"/>
    <w:rsid w:val="00E450C5"/>
    <w:rsid w:val="00E467BF"/>
    <w:rsid w:val="00E5360D"/>
    <w:rsid w:val="00E549EF"/>
    <w:rsid w:val="00E55D74"/>
    <w:rsid w:val="00E56F07"/>
    <w:rsid w:val="00E61480"/>
    <w:rsid w:val="00E65243"/>
    <w:rsid w:val="00E67D75"/>
    <w:rsid w:val="00E73223"/>
    <w:rsid w:val="00E7355F"/>
    <w:rsid w:val="00E74562"/>
    <w:rsid w:val="00E771AE"/>
    <w:rsid w:val="00E8085A"/>
    <w:rsid w:val="00E82735"/>
    <w:rsid w:val="00E82E6D"/>
    <w:rsid w:val="00E84077"/>
    <w:rsid w:val="00E878D3"/>
    <w:rsid w:val="00E9517E"/>
    <w:rsid w:val="00EA1C0C"/>
    <w:rsid w:val="00EA4692"/>
    <w:rsid w:val="00EA5E83"/>
    <w:rsid w:val="00EA6AA7"/>
    <w:rsid w:val="00EB0DAB"/>
    <w:rsid w:val="00EB2E55"/>
    <w:rsid w:val="00EB2F7C"/>
    <w:rsid w:val="00EB417F"/>
    <w:rsid w:val="00EB788C"/>
    <w:rsid w:val="00EC2197"/>
    <w:rsid w:val="00EC28B9"/>
    <w:rsid w:val="00EC482D"/>
    <w:rsid w:val="00EC696F"/>
    <w:rsid w:val="00ED1975"/>
    <w:rsid w:val="00ED1D3A"/>
    <w:rsid w:val="00ED6419"/>
    <w:rsid w:val="00ED766B"/>
    <w:rsid w:val="00EE0FE9"/>
    <w:rsid w:val="00EE27EB"/>
    <w:rsid w:val="00EE66FE"/>
    <w:rsid w:val="00EE69B3"/>
    <w:rsid w:val="00EF17BD"/>
    <w:rsid w:val="00EF48DB"/>
    <w:rsid w:val="00F009EF"/>
    <w:rsid w:val="00F11736"/>
    <w:rsid w:val="00F164EE"/>
    <w:rsid w:val="00F206E4"/>
    <w:rsid w:val="00F2207F"/>
    <w:rsid w:val="00F2591E"/>
    <w:rsid w:val="00F26984"/>
    <w:rsid w:val="00F32CEF"/>
    <w:rsid w:val="00F36E1E"/>
    <w:rsid w:val="00F42D65"/>
    <w:rsid w:val="00F5035A"/>
    <w:rsid w:val="00F64C8E"/>
    <w:rsid w:val="00F66809"/>
    <w:rsid w:val="00F66A29"/>
    <w:rsid w:val="00F72AE2"/>
    <w:rsid w:val="00F731AC"/>
    <w:rsid w:val="00F74850"/>
    <w:rsid w:val="00F85BDB"/>
    <w:rsid w:val="00F85F10"/>
    <w:rsid w:val="00F8719B"/>
    <w:rsid w:val="00F90FE8"/>
    <w:rsid w:val="00F93C69"/>
    <w:rsid w:val="00F948CB"/>
    <w:rsid w:val="00F95571"/>
    <w:rsid w:val="00F97BFF"/>
    <w:rsid w:val="00FA20C3"/>
    <w:rsid w:val="00FA24B9"/>
    <w:rsid w:val="00FA4298"/>
    <w:rsid w:val="00FA48E8"/>
    <w:rsid w:val="00FB0121"/>
    <w:rsid w:val="00FB1139"/>
    <w:rsid w:val="00FB1A4E"/>
    <w:rsid w:val="00FB2262"/>
    <w:rsid w:val="00FC16A1"/>
    <w:rsid w:val="00FC2FCC"/>
    <w:rsid w:val="00FC4F01"/>
    <w:rsid w:val="00FD0956"/>
    <w:rsid w:val="00FD130A"/>
    <w:rsid w:val="00FD233E"/>
    <w:rsid w:val="00FD3E46"/>
    <w:rsid w:val="00FE0F43"/>
    <w:rsid w:val="00FE5D70"/>
    <w:rsid w:val="00FE7426"/>
    <w:rsid w:val="00FE7609"/>
    <w:rsid w:val="00FF339B"/>
    <w:rsid w:val="00FF7BC4"/>
    <w:rsid w:val="0412C7BE"/>
    <w:rsid w:val="0AD6F529"/>
    <w:rsid w:val="1028F1B0"/>
    <w:rsid w:val="1E8A1CBC"/>
    <w:rsid w:val="2025ED1D"/>
    <w:rsid w:val="35EA1CA0"/>
    <w:rsid w:val="42A7BE51"/>
    <w:rsid w:val="4306116A"/>
    <w:rsid w:val="4DB11C56"/>
    <w:rsid w:val="565BB7A6"/>
    <w:rsid w:val="587C6E06"/>
    <w:rsid w:val="593BB643"/>
    <w:rsid w:val="69935B12"/>
    <w:rsid w:val="6DEBAD5C"/>
    <w:rsid w:val="6F239E34"/>
    <w:rsid w:val="70485A42"/>
    <w:rsid w:val="79651188"/>
    <w:rsid w:val="79E9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B2BFB1"/>
  <w14:defaultImageDpi w14:val="32767"/>
  <w15:chartTrackingRefBased/>
  <w15:docId w15:val="{E62A7ACE-0B91-4FF5-B055-5B987739D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F85F10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Header"/>
    <w:next w:val="Normal"/>
    <w:link w:val="Heading1Char"/>
    <w:autoRedefine/>
    <w:uiPriority w:val="8"/>
    <w:unhideWhenUsed/>
    <w:qFormat/>
    <w:rsid w:val="001544B8"/>
    <w:pPr>
      <w:spacing w:before="120" w:after="120"/>
      <w:jc w:val="both"/>
      <w:outlineLvl w:val="0"/>
    </w:pPr>
    <w:rPr>
      <w:rFonts w:asciiTheme="majorHAnsi" w:hAnsiTheme="majorHAnsi"/>
      <w:b/>
      <w:bCs/>
      <w:noProof/>
      <w:color w:val="FF0000"/>
      <w:w w:val="115"/>
      <w:sz w:val="22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677B5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1544B8"/>
    <w:rPr>
      <w:rFonts w:asciiTheme="majorHAnsi" w:eastAsiaTheme="minorHAnsi" w:hAnsiTheme="majorHAnsi"/>
      <w:b/>
      <w:bCs/>
      <w:noProof/>
      <w:color w:val="FF0000"/>
      <w:w w:val="115"/>
      <w:kern w:val="20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677B5"/>
    <w:rPr>
      <w:rFonts w:asciiTheme="majorHAnsi" w:eastAsiaTheme="majorEastAsia" w:hAnsiTheme="majorHAnsi" w:cstheme="majorBidi"/>
      <w:color w:val="404040" w:themeColor="text1" w:themeTint="BF"/>
      <w:kern w:val="20"/>
      <w:sz w:val="26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E3E7D"/>
    <w:pPr>
      <w:spacing w:before="0" w:after="240" w:line="240" w:lineRule="auto"/>
      <w:ind w:left="-187"/>
      <w:jc w:val="center"/>
    </w:pPr>
    <w:rPr>
      <w:b/>
      <w:noProof/>
      <w:color w:val="000000" w:themeColor="text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5E3E7D"/>
    <w:rPr>
      <w:rFonts w:eastAsiaTheme="minorHAnsi"/>
      <w:b/>
      <w:noProof/>
      <w:color w:val="000000" w:themeColor="text1"/>
      <w:kern w:val="20"/>
      <w:sz w:val="28"/>
      <w:szCs w:val="28"/>
    </w:rPr>
  </w:style>
  <w:style w:type="paragraph" w:styleId="Signature">
    <w:name w:val="Signature"/>
    <w:basedOn w:val="Normal"/>
    <w:link w:val="SignatureChar"/>
    <w:uiPriority w:val="7"/>
    <w:unhideWhenUsed/>
    <w:qFormat/>
    <w:rsid w:val="00EB788C"/>
    <w:pPr>
      <w:spacing w:after="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EB788C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rsid w:val="003F73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6B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73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962"/>
    <w:rPr>
      <w:rFonts w:eastAsiaTheme="minorHAnsi"/>
      <w:color w:val="595959" w:themeColor="text1" w:themeTint="A6"/>
      <w:kern w:val="2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85F1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F48DB"/>
    <w:rPr>
      <w:rFonts w:asciiTheme="minorHAnsi" w:hAnsiTheme="minorHAnsi"/>
      <w:color w:val="ED2322"/>
      <w:u w:val="single"/>
    </w:rPr>
  </w:style>
  <w:style w:type="character" w:styleId="UnresolvedMention">
    <w:name w:val="Unresolved Mention"/>
    <w:basedOn w:val="DefaultParagraphFont"/>
    <w:uiPriority w:val="99"/>
    <w:semiHidden/>
    <w:rsid w:val="000A63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2AD7"/>
    <w:rPr>
      <w:color w:val="B26B0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D20BE"/>
  </w:style>
  <w:style w:type="paragraph" w:styleId="BodyText">
    <w:name w:val="Body Text"/>
    <w:basedOn w:val="Normal"/>
    <w:link w:val="BodyTextChar"/>
    <w:uiPriority w:val="1"/>
    <w:qFormat/>
    <w:rsid w:val="00136312"/>
    <w:pPr>
      <w:widowControl w:val="0"/>
      <w:autoSpaceDE w:val="0"/>
      <w:autoSpaceDN w:val="0"/>
      <w:spacing w:before="0" w:after="0" w:line="240" w:lineRule="auto"/>
    </w:pPr>
    <w:rPr>
      <w:rFonts w:ascii="Arial" w:eastAsia="Arial" w:hAnsi="Arial" w:cs="Arial"/>
      <w:color w:val="auto"/>
      <w:kern w:val="0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36312"/>
    <w:rPr>
      <w:rFonts w:ascii="Arial" w:eastAsia="Arial" w:hAnsi="Arial" w:cs="Arial"/>
      <w:sz w:val="18"/>
      <w:szCs w:val="18"/>
      <w:lang w:eastAsia="en-US"/>
    </w:rPr>
  </w:style>
  <w:style w:type="paragraph" w:styleId="ListParagraph">
    <w:name w:val="List Paragraph"/>
    <w:basedOn w:val="Normal"/>
    <w:uiPriority w:val="1"/>
    <w:qFormat/>
    <w:rsid w:val="004E6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1E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1E5"/>
    <w:rPr>
      <w:rFonts w:ascii="Segoe UI" w:eastAsiaTheme="minorHAnsi" w:hAnsi="Segoe UI" w:cs="Segoe UI"/>
      <w:color w:val="595959" w:themeColor="text1" w:themeTint="A6"/>
      <w:kern w:val="20"/>
      <w:sz w:val="18"/>
      <w:szCs w:val="18"/>
    </w:rPr>
  </w:style>
  <w:style w:type="table" w:styleId="TableGrid">
    <w:name w:val="Table Grid"/>
    <w:basedOn w:val="TableNormal"/>
    <w:uiPriority w:val="39"/>
    <w:rsid w:val="009F6C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878D3"/>
    <w:pPr>
      <w:keepNext/>
      <w:keepLines/>
      <w:tabs>
        <w:tab w:val="clear" w:pos="4680"/>
        <w:tab w:val="clear" w:pos="9360"/>
      </w:tabs>
      <w:spacing w:before="240" w:line="259" w:lineRule="auto"/>
      <w:outlineLvl w:val="9"/>
    </w:pPr>
    <w:rPr>
      <w:rFonts w:eastAsiaTheme="majorEastAsia" w:cstheme="majorBidi"/>
      <w:noProof w:val="0"/>
      <w:color w:val="7B230B" w:themeColor="accent1" w:themeShade="BF"/>
      <w:kern w:val="0"/>
      <w:szCs w:val="32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878D3"/>
    <w:pPr>
      <w:spacing w:before="0" w:after="100" w:line="259" w:lineRule="auto"/>
      <w:ind w:left="220"/>
    </w:pPr>
    <w:rPr>
      <w:rFonts w:eastAsiaTheme="minorEastAsia" w:cs="Times New Roman"/>
      <w:color w:val="auto"/>
      <w:kern w:val="0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878D3"/>
    <w:pPr>
      <w:spacing w:before="0" w:after="100" w:line="259" w:lineRule="auto"/>
    </w:pPr>
    <w:rPr>
      <w:rFonts w:eastAsiaTheme="minorEastAsia" w:cs="Times New Roman"/>
      <w:color w:val="auto"/>
      <w:kern w:val="0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E878D3"/>
    <w:pPr>
      <w:spacing w:before="0" w:after="100" w:line="259" w:lineRule="auto"/>
      <w:ind w:left="440"/>
    </w:pPr>
    <w:rPr>
      <w:rFonts w:eastAsiaTheme="minorEastAsia" w:cs="Times New Roman"/>
      <w:color w:val="auto"/>
      <w:kern w:val="0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343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343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C3434D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43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434D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table" w:styleId="GridTable4-Accent6">
    <w:name w:val="Grid Table 4 Accent 6"/>
    <w:basedOn w:val="TableNormal"/>
    <w:uiPriority w:val="49"/>
    <w:rsid w:val="005F38AB"/>
    <w:tblPr>
      <w:tblStyleRowBandSize w:val="1"/>
      <w:tblStyleColBandSize w:val="1"/>
      <w:tblBorders>
        <w:top w:val="single" w:sz="4" w:space="0" w:color="D1B090" w:themeColor="accent6" w:themeTint="99"/>
        <w:left w:val="single" w:sz="4" w:space="0" w:color="D1B090" w:themeColor="accent6" w:themeTint="99"/>
        <w:bottom w:val="single" w:sz="4" w:space="0" w:color="D1B090" w:themeColor="accent6" w:themeTint="99"/>
        <w:right w:val="single" w:sz="4" w:space="0" w:color="D1B090" w:themeColor="accent6" w:themeTint="99"/>
        <w:insideH w:val="single" w:sz="4" w:space="0" w:color="D1B090" w:themeColor="accent6" w:themeTint="99"/>
        <w:insideV w:val="single" w:sz="4" w:space="0" w:color="D1B0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7D49" w:themeColor="accent6"/>
          <w:left w:val="single" w:sz="4" w:space="0" w:color="B27D49" w:themeColor="accent6"/>
          <w:bottom w:val="single" w:sz="4" w:space="0" w:color="B27D49" w:themeColor="accent6"/>
          <w:right w:val="single" w:sz="4" w:space="0" w:color="B27D49" w:themeColor="accent6"/>
          <w:insideH w:val="nil"/>
          <w:insideV w:val="nil"/>
        </w:tcBorders>
        <w:shd w:val="clear" w:color="auto" w:fill="B27D49" w:themeFill="accent6"/>
      </w:tcPr>
    </w:tblStylePr>
    <w:tblStylePr w:type="lastRow">
      <w:rPr>
        <w:b/>
        <w:bCs/>
      </w:rPr>
      <w:tblPr/>
      <w:tcPr>
        <w:tcBorders>
          <w:top w:val="double" w:sz="4" w:space="0" w:color="B27D4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4DA" w:themeFill="accent6" w:themeFillTint="33"/>
      </w:tcPr>
    </w:tblStylePr>
    <w:tblStylePr w:type="band1Horz">
      <w:tblPr/>
      <w:tcPr>
        <w:shd w:val="clear" w:color="auto" w:fill="F0E4DA" w:themeFill="accent6" w:themeFillTint="33"/>
      </w:tcPr>
    </w:tblStylePr>
  </w:style>
  <w:style w:type="table" w:styleId="GridTable2">
    <w:name w:val="Grid Table 2"/>
    <w:basedOn w:val="TableNormal"/>
    <w:uiPriority w:val="47"/>
    <w:rsid w:val="005F38AB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Revision">
    <w:name w:val="Revision"/>
    <w:hidden/>
    <w:uiPriority w:val="99"/>
    <w:semiHidden/>
    <w:rsid w:val="004B4DE6"/>
    <w:rPr>
      <w:rFonts w:eastAsiaTheme="minorHAnsi"/>
      <w:color w:val="595959" w:themeColor="text1" w:themeTint="A6"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astexProducts.com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20/10/relationships/intelligence" Target="intelligence2.xml"/><Relationship Id="rId7" Type="http://schemas.openxmlformats.org/officeDocument/2006/relationships/settings" Target="settings.xml"/><Relationship Id="rId12" Type="http://schemas.openxmlformats.org/officeDocument/2006/relationships/hyperlink" Target="http://www.EastexProducts.com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Reid.FDCFILMS\Documents\LAR\Marketing\branding\190104%20branded%20matls%20to%20shared%20drive\Project_Open%20Templates\FDC%20-%20Project_Open%20Template.dotx" TargetMode="Externa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716E70E650941A15D9A1DB7BFD874" ma:contentTypeVersion="5" ma:contentTypeDescription="Create a new document." ma:contentTypeScope="" ma:versionID="5b8e500e742315e55e94b6774696ee2d">
  <xsd:schema xmlns:xsd="http://www.w3.org/2001/XMLSchema" xmlns:xs="http://www.w3.org/2001/XMLSchema" xmlns:p="http://schemas.microsoft.com/office/2006/metadata/properties" xmlns:ns2="a86046f7-5d35-46b2-b5bc-5eb2826652f8" xmlns:ns3="96039b65-f343-4b01-937d-31abb29a2796" targetNamespace="http://schemas.microsoft.com/office/2006/metadata/properties" ma:root="true" ma:fieldsID="077e3e6bd420f14ca9e7e27962e16b6a" ns2:_="" ns3:_="">
    <xsd:import namespace="a86046f7-5d35-46b2-b5bc-5eb2826652f8"/>
    <xsd:import namespace="96039b65-f343-4b01-937d-31abb29a27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6046f7-5d35-46b2-b5bc-5eb282665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39b65-f343-4b01-937d-31abb29a27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B72C63-9A6D-4F1C-BB34-869C4E0EB5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659A69-5702-4B5B-A45F-E98825E5A341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96039b65-f343-4b01-937d-31abb29a2796"/>
    <ds:schemaRef ds:uri="a86046f7-5d35-46b2-b5bc-5eb2826652f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228A74-1D77-44DF-9C96-4E2C371D40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D87F43-5C5F-4AB2-8B57-BBD15DC7F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6046f7-5d35-46b2-b5bc-5eb2826652f8"/>
    <ds:schemaRef ds:uri="96039b65-f343-4b01-937d-31abb29a2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FDC - Project_Open Template</Template>
  <TotalTime>2</TotalTime>
  <Pages>1</Pages>
  <Words>89</Words>
  <Characters>510</Characters>
  <Application>Microsoft Office Word</Application>
  <DocSecurity>0</DocSecurity>
  <Lines>4</Lines>
  <Paragraphs>1</Paragraphs>
  <ScaleCrop>false</ScaleCrop>
  <Company>Fred Agency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A. Reid</dc:creator>
  <cp:keywords/>
  <dc:description/>
  <cp:lastModifiedBy>Denise Bunszell</cp:lastModifiedBy>
  <cp:revision>2</cp:revision>
  <cp:lastPrinted>2021-06-24T12:49:00Z</cp:lastPrinted>
  <dcterms:created xsi:type="dcterms:W3CDTF">2023-11-21T19:20:00Z</dcterms:created>
  <dcterms:modified xsi:type="dcterms:W3CDTF">2023-11-21T19:20:00Z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0x010100428716E70E650941A15D9A1DB7BFD874</vt:lpwstr>
  </property>
</Properties>
</file>